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E8" w:rsidRPr="00FC03D0" w:rsidRDefault="008D21E8" w:rsidP="005730E9">
      <w:pPr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Рекомендации</w:t>
      </w:r>
      <w:r w:rsidRPr="00FC03D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по воспитанию ребенка дошкольного возраста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21E8" w:rsidRPr="00FC03D0" w:rsidRDefault="008D21E8" w:rsidP="00FC03D0">
      <w:pPr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bCs/>
          <w:i/>
          <w:color w:val="0070C0"/>
          <w:sz w:val="40"/>
          <w:szCs w:val="40"/>
          <w:lang w:eastAsia="ru-RU"/>
        </w:rPr>
      </w:pPr>
      <w:r w:rsidRPr="00FC03D0">
        <w:rPr>
          <w:rFonts w:ascii="Times New Roman" w:hAnsi="Times New Roman"/>
          <w:b/>
          <w:bCs/>
          <w:i/>
          <w:color w:val="0070C0"/>
          <w:sz w:val="40"/>
          <w:szCs w:val="40"/>
          <w:lang w:eastAsia="ru-RU"/>
        </w:rPr>
        <w:t>«Счастье – это когда тебя понимают»</w:t>
      </w:r>
    </w:p>
    <w:p w:rsidR="008D21E8" w:rsidRPr="00D87197" w:rsidRDefault="008D21E8" w:rsidP="00D87197">
      <w:pPr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bCs/>
          <w:i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8.8pt;margin-top:7.85pt;width:251.7pt;height:177.4pt;z-index:-251658240;visibility:visible" wrapcoords="-64 0 -64 21509 21600 21509 21600 0 -64 0">
            <v:imagedata r:id="rId4" o:title=""/>
            <w10:wrap type="tight"/>
          </v:shape>
        </w:pic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197">
        <w:rPr>
          <w:rFonts w:ascii="Times New Roman" w:hAnsi="Times New Roman"/>
          <w:color w:val="000000"/>
          <w:sz w:val="28"/>
          <w:szCs w:val="28"/>
        </w:rPr>
        <w:t>Общение и отношения между людьми являются одной из основ человеческой жизни.</w:t>
      </w: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Так, с точки зрения психологии А.А. Леонтьева, общение понимается как процесс установления и поддержания целенаправленного, прямого или опосредованного теми или иными средствами контакта между людьми, так или иначе связанными между собою в психологическом отношении. 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Психическое развитие ребенка начинается с общения. Это первый вид социальной активности, который возникает в онтогенезе и благодаря которому ребенок получает необходимую для его индивидуального развития информацию. 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Первые годы жизни ребенка являются периодом наиболее интенсивного и нравственного развития, когда закладывается фундамент физического, психического и нравственного здоровья. И  в зависимости от того, в каких условиях оно будет протекать, во многом определяется будущее ребенка.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Л.С. Выготскому, отношение ребенка к миру – это зависимая и производная величина от самых непосредственных и конкретных его отношений к взрослому человеку. Если бы человек был с рождения лишен общения, то он никогда не стал бы цивилизованным, культурно и нравственно развитым гражданином. Ведь именно в процессе общения ребенок развивается, приобретает психические и поведенческие качества.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В последнее время, отчетливо прослеживается резкий всплеск повышенной агрессивности и жестокости среди подрастающего поколения, имеющий свои истоки в раннем и дошкольном детстве. Вследствие чего, проблема  возникновения и становления межличностных отношений весьма актуальна на сегодняшний день.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словам Л.С. Выготского, источник психического развития находиться не внутри ребенка, а в его отношениях со взрослым. Общение со взрослыми выступает как внешний фактор, способствующий развитию и становлению личности ребенка. 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Взрослые являются </w:t>
      </w: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для ребенка образцом для подражания во всех сферах  деятельности. В процессе взаимодействия со взрослым, у ребенка формируется необходимый уровень развития речевого общения, посредством механизмов наблюдения и подражания старшим.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3D0">
        <w:rPr>
          <w:rFonts w:ascii="Times New Roman" w:hAnsi="Times New Roman"/>
          <w:color w:val="0070C0"/>
          <w:sz w:val="28"/>
          <w:szCs w:val="28"/>
          <w:lang w:eastAsia="ru-RU"/>
        </w:rPr>
        <w:t>Дошкольный возраст является периодом расцвета детской познавательной активности.</w:t>
      </w: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Отметим, что у ребенка дошкольного возраста преобладает наглядно-действенный характер мышления. Он хорошо усваивает все то, что представлено посредством представления наглядного материала, он хочет все познавать самостоятельно, опираясь на собственный жизненный опыт.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В частности, ребенка  данного возраста, особенно привлекательными являются те поступки и действия, которые взрослые стараются от него скрыть. Для ребенка дошкольного возраста характерно запоминание и усвоение только той информации, которая его заинтересовала и даже поразила.  Дети непрерывно познают и изучают окружающий их мир, и понимают гораздо больше, чем могут сказать.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дошкольного возраста всегда стараются подражать взрослым, что порой может быть крайне опасно. В результате того, что ребенок не умеет отличать плохое от хорошего, он стремится делать то, что взрослые запрещают ему, но позволяют себе. В связи с этим в присутствии детей необходимо воздерживаться от таких действий и поступков, которые не могут послужить для них хорошим примером. 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Атмосфера любви, понимания и  спокойствия способствует оптимальному развитию речевой активности детей. Поэтому взрослым необходимо внимательно слушать детей, доброжелательно с ними общаться, читать им сказки и обсуждать прочитанный материал. 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70C0"/>
          <w:sz w:val="28"/>
          <w:szCs w:val="28"/>
          <w:lang w:eastAsia="ru-RU"/>
        </w:rPr>
        <w:t>Кроме того, родителям следует уделять больше времени и внимания своим детям, поскольку в раннем детстве влияние семьи на речевое и когнитивное развитие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. К</w:t>
      </w:r>
      <w:r w:rsidRPr="00D87197">
        <w:rPr>
          <w:rFonts w:ascii="Times New Roman" w:hAnsi="Times New Roman"/>
          <w:color w:val="0070C0"/>
          <w:sz w:val="28"/>
          <w:szCs w:val="28"/>
          <w:lang w:eastAsia="ru-RU"/>
        </w:rPr>
        <w:t>огнитивные, т. е. познавательные навыки, которыми ребенок овладевает в дошкольном возрасте, в дальнейшем определяют его способность к чтению, письму, счету, а также к абст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рактному и логическому мышлению</w:t>
      </w:r>
      <w:r w:rsidRPr="00D87197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и приобщение ребенка к жизни общества - являются решающими.</w:t>
      </w: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Именно в эти годы закладываются основы уверенности в себе, в своих силах и успешного общения вне дома, что способствует дальнейшему продвижению ребенка в жизни.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Педагоги, родители, бабушки и дедушки, старшие сестры и братья должны лучше понимать ребенка и стараться удовлетворять его актуальные потребности. Если ребенок не будет чувствовать поддержки, теплоты и любви со стороны окружающих, то у него возникает недоверчивое отношение к миру, проявляющееся в  повышенной тревожности, низкой коммуникации и замкнутости. Кроме того, возможно проявление чувства страха, которое может сохраниться на всю жизнь. В процессе развития коммуникативных навыков ребенка, большое внимание необходимо уделять формированию личностных качеств ребенка, его чувствам, эмоциям.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В дошкольном возрасте ребенок только начинает осваивать способы отношений с окружающими, у него вырабатывается устойчивый личностный стиль и появляется представление о самом себе, т.е. происходит формирование Я-образа.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Личность ребенка, его интересы, понимание себя, его сознание и самосознание могут возникнуть только в отношениях со взрослыми. Без любви, внимания и понимания близких взрослых ребенок не может стать полноценным человеком. Такое внимание ребенок может, прежде всего, получить в семье. Семья для ребенка становится первой, с кем он начинает общаться, именно там закладываются основы общения, которые в будущем ребенок будет развивать. </w:t>
      </w: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Следовательно, самые важные учителя для детей – это родители.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70C0"/>
          <w:sz w:val="28"/>
          <w:szCs w:val="28"/>
          <w:lang w:eastAsia="ru-RU"/>
        </w:rPr>
        <w:t>Родительский дом – это первая и главная школа в жизни ребенка.</w:t>
      </w: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Семья оказывает огромное влияние на формирование его системы ценностей и жизненных смыслов, закладывает основы духовно-нравственного и общественно-культурного развития. Ведь сколько бы человек не прожил, сколько ему не было бы лет, он время от времени обращается к опыту из детства, к жизни в семье: «чему меня учили отец и мать».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каждый человек должен уметь слушать другого человека,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Огромное значение имеет  способность слушать и понимать не только окружающих, но и самого себя, осознавать свои чувства и действия в различные моменты общения с другими людьми. И всему этому детям нужно учиться. Умение не приходит к человеку само собой, оно приобретается ценой усилий, затраченных на воспитание и обучение.</w:t>
      </w:r>
    </w:p>
    <w:p w:rsidR="008D21E8" w:rsidRPr="00D87197" w:rsidRDefault="008D21E8" w:rsidP="00DF3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87197">
        <w:rPr>
          <w:rFonts w:ascii="Times New Roman" w:hAnsi="Times New Roman"/>
          <w:color w:val="0070C0"/>
          <w:sz w:val="28"/>
          <w:szCs w:val="28"/>
          <w:lang w:eastAsia="ru-RU"/>
        </w:rPr>
        <w:t>«Счастье - это когда тебя понимают», а это понимание не приходит само собой, ему нужно учиться. «Научись любить и понимать людей, и рядом с тобой всегда будут друзья».</w:t>
      </w:r>
    </w:p>
    <w:bookmarkEnd w:id="0"/>
    <w:p w:rsidR="008D21E8" w:rsidRPr="00D87197" w:rsidRDefault="008D21E8" w:rsidP="00DF3B30">
      <w:pPr>
        <w:ind w:firstLine="709"/>
        <w:jc w:val="both"/>
        <w:rPr>
          <w:sz w:val="28"/>
          <w:szCs w:val="28"/>
        </w:rPr>
      </w:pPr>
    </w:p>
    <w:sectPr w:rsidR="008D21E8" w:rsidRPr="00D87197" w:rsidSect="0092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76"/>
    <w:rsid w:val="0002739B"/>
    <w:rsid w:val="00120955"/>
    <w:rsid w:val="001C239F"/>
    <w:rsid w:val="002302D8"/>
    <w:rsid w:val="00265F58"/>
    <w:rsid w:val="002A5980"/>
    <w:rsid w:val="005730E9"/>
    <w:rsid w:val="008D21E8"/>
    <w:rsid w:val="008F2BFB"/>
    <w:rsid w:val="009274B9"/>
    <w:rsid w:val="00976766"/>
    <w:rsid w:val="009F339C"/>
    <w:rsid w:val="00A2572D"/>
    <w:rsid w:val="00AC371E"/>
    <w:rsid w:val="00B10DCF"/>
    <w:rsid w:val="00B57765"/>
    <w:rsid w:val="00B86C35"/>
    <w:rsid w:val="00C437AF"/>
    <w:rsid w:val="00C80F68"/>
    <w:rsid w:val="00D70176"/>
    <w:rsid w:val="00D87197"/>
    <w:rsid w:val="00DF3B30"/>
    <w:rsid w:val="00E62154"/>
    <w:rsid w:val="00EA7137"/>
    <w:rsid w:val="00EC45E3"/>
    <w:rsid w:val="00FC03D0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70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701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7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969</Words>
  <Characters>5524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4</cp:revision>
  <dcterms:created xsi:type="dcterms:W3CDTF">2015-07-13T07:33:00Z</dcterms:created>
  <dcterms:modified xsi:type="dcterms:W3CDTF">2019-10-28T08:18:00Z</dcterms:modified>
</cp:coreProperties>
</file>