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A" w:rsidRPr="00F60D74" w:rsidRDefault="0077673A" w:rsidP="00B92030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F60D74">
        <w:rPr>
          <w:rFonts w:ascii="Tahoma" w:hAnsi="Tahoma" w:cs="Tahoma"/>
          <w:b/>
          <w:bCs/>
          <w:color w:val="FFFF00"/>
          <w:sz w:val="44"/>
          <w:szCs w:val="44"/>
          <w:shd w:val="clear" w:color="auto" w:fill="FF0000"/>
          <w:lang w:eastAsia="ru-RU"/>
        </w:rPr>
        <w:t>«Важность соблюдения режима дня».</w:t>
      </w:r>
    </w:p>
    <w:p w:rsidR="0077673A" w:rsidRPr="00B92030" w:rsidRDefault="0077673A" w:rsidP="00B92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7F5E">
        <w:rPr>
          <w:rFonts w:ascii="Tahoma" w:hAnsi="Tahoma" w:cs="Tahoma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xn--j1abiaeq3i.xn--80achbdub6dfjh.xn--p1ai/upload/images/municipalnyj_proekt.jpg" style="width:264pt;height:258pt;visibility:visible">
            <v:imagedata r:id="rId5" o:title=""/>
          </v:shape>
        </w:pict>
      </w:r>
    </w:p>
    <w:p w:rsidR="0077673A" w:rsidRPr="007344DD" w:rsidRDefault="0077673A" w:rsidP="00B92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 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Режим дня - это чёткий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Любая деятельность – это ответная реакция на внешний раздражитель, осуществляемая рефлекторно.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В течение суток активность и работоспособность ребёнка не одинаковы. Их подъём отмечается от 8 до 2 часов и от 16 до 18 часов, а период минимальной активности 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77673A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-  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 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b/>
          <w:bCs/>
          <w:sz w:val="24"/>
          <w:szCs w:val="24"/>
          <w:lang w:eastAsia="ru-RU"/>
        </w:rPr>
        <w:t>        Рекомендуемая в течение суток продолжительность сна составляет: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• для 3- х летних - 12 часов 50 минут;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• для старших дошкольников – 12 часов.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Ночной сон – 10 часов 30 минут – 10 часов 15 минут.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Дневной – 2 часа 20 минут – 1 час 45 минут.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Здоровая усталость – предпосылка хорошего сна.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 - 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        </w:t>
      </w:r>
    </w:p>
    <w:p w:rsidR="0077673A" w:rsidRPr="007344DD" w:rsidRDefault="0077673A" w:rsidP="00626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      -  Прогулка – это элемент режима, дающий возможность детям в подвижных упражнениях и полном расслаблении.</w:t>
      </w:r>
    </w:p>
    <w:p w:rsidR="0077673A" w:rsidRPr="007344DD" w:rsidRDefault="0077673A" w:rsidP="00B92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44DD">
        <w:rPr>
          <w:rFonts w:ascii="Times New Roman" w:hAnsi="Times New Roman"/>
          <w:sz w:val="24"/>
          <w:szCs w:val="24"/>
          <w:lang w:eastAsia="ru-RU"/>
        </w:rPr>
        <w:t> </w:t>
      </w:r>
    </w:p>
    <w:p w:rsidR="0077673A" w:rsidRPr="00B92030" w:rsidRDefault="0077673A" w:rsidP="00B92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7F5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xn--j1abiaeq3i.xn--80achbdub6dfjh.xn--p1ai/upload/images/rasporyadok_dnya_6.jpg" style="width:308.25pt;height:453pt;visibility:visible">
            <v:imagedata r:id="rId6" o:title=""/>
          </v:shape>
        </w:pict>
      </w:r>
    </w:p>
    <w:p w:rsidR="0077673A" w:rsidRDefault="0077673A" w:rsidP="006263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73A" w:rsidRPr="000312DC" w:rsidRDefault="0077673A">
      <w:pPr>
        <w:rPr>
          <w:rFonts w:ascii="Times New Roman" w:hAnsi="Times New Roman"/>
          <w:sz w:val="28"/>
          <w:szCs w:val="28"/>
        </w:rPr>
      </w:pPr>
    </w:p>
    <w:sectPr w:rsidR="0077673A" w:rsidRPr="000312DC" w:rsidSect="00F6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11"/>
    <w:multiLevelType w:val="multilevel"/>
    <w:tmpl w:val="F0520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60F5C"/>
    <w:multiLevelType w:val="multilevel"/>
    <w:tmpl w:val="C44A0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92CFC"/>
    <w:multiLevelType w:val="multilevel"/>
    <w:tmpl w:val="ECB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133A33"/>
    <w:multiLevelType w:val="multilevel"/>
    <w:tmpl w:val="0EFA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2F53C0"/>
    <w:multiLevelType w:val="multilevel"/>
    <w:tmpl w:val="68E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9A"/>
    <w:rsid w:val="000312DC"/>
    <w:rsid w:val="001C0212"/>
    <w:rsid w:val="001D51D7"/>
    <w:rsid w:val="00383D27"/>
    <w:rsid w:val="00437B33"/>
    <w:rsid w:val="004515CB"/>
    <w:rsid w:val="004A7218"/>
    <w:rsid w:val="00527026"/>
    <w:rsid w:val="00527F5E"/>
    <w:rsid w:val="00626389"/>
    <w:rsid w:val="00670EC6"/>
    <w:rsid w:val="00680252"/>
    <w:rsid w:val="006E5AD0"/>
    <w:rsid w:val="007344DD"/>
    <w:rsid w:val="0077673A"/>
    <w:rsid w:val="009576A8"/>
    <w:rsid w:val="00A25E59"/>
    <w:rsid w:val="00A8463B"/>
    <w:rsid w:val="00A86B32"/>
    <w:rsid w:val="00B92030"/>
    <w:rsid w:val="00BA2775"/>
    <w:rsid w:val="00BE05C0"/>
    <w:rsid w:val="00BE5DD0"/>
    <w:rsid w:val="00BF77C4"/>
    <w:rsid w:val="00C878CB"/>
    <w:rsid w:val="00D35A9A"/>
    <w:rsid w:val="00D51573"/>
    <w:rsid w:val="00DA2B43"/>
    <w:rsid w:val="00EA4138"/>
    <w:rsid w:val="00F60D74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920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878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462</Words>
  <Characters>2634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2019-10-26T17:51:00Z</dcterms:created>
  <dcterms:modified xsi:type="dcterms:W3CDTF">2019-10-29T16:28:00Z</dcterms:modified>
</cp:coreProperties>
</file>