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1F" w:rsidRDefault="0044751F" w:rsidP="00532AE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33333"/>
          <w:sz w:val="32"/>
          <w:szCs w:val="32"/>
        </w:rPr>
      </w:pPr>
      <w:r w:rsidRPr="00511976">
        <w:rPr>
          <w:b/>
          <w:bCs/>
          <w:iCs/>
          <w:color w:val="333333"/>
          <w:sz w:val="32"/>
          <w:szCs w:val="32"/>
        </w:rPr>
        <w:t>Советы для начинаю</w:t>
      </w:r>
      <w:r>
        <w:rPr>
          <w:b/>
          <w:bCs/>
          <w:iCs/>
          <w:color w:val="333333"/>
          <w:sz w:val="32"/>
          <w:szCs w:val="32"/>
        </w:rPr>
        <w:t xml:space="preserve">щих педагогов </w:t>
      </w:r>
    </w:p>
    <w:p w:rsidR="0044751F" w:rsidRDefault="0044751F" w:rsidP="00532AE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32"/>
          <w:szCs w:val="32"/>
          <w:u w:val="single"/>
        </w:rPr>
      </w:pPr>
      <w:r w:rsidRPr="00532AE5">
        <w:rPr>
          <w:b/>
          <w:bCs/>
          <w:i/>
          <w:iCs/>
          <w:color w:val="333333"/>
          <w:sz w:val="32"/>
          <w:szCs w:val="32"/>
          <w:u w:val="single"/>
        </w:rPr>
        <w:t>«Адаптация детей раннего возраста к условиям детского сада».</w:t>
      </w:r>
    </w:p>
    <w:p w:rsidR="0044751F" w:rsidRPr="00532AE5" w:rsidRDefault="0044751F" w:rsidP="003C114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(из опыта работы воспитателя Столяровой Н.В.)</w:t>
      </w:r>
    </w:p>
    <w:p w:rsidR="0044751F" w:rsidRDefault="0044751F" w:rsidP="006442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64429D">
        <w:rPr>
          <w:color w:val="333333"/>
          <w:sz w:val="28"/>
          <w:szCs w:val="28"/>
        </w:rPr>
        <w:t>В зависимости от длительности адаптационного периода различают три степени приспособления ребёнка к детскому саду: легкую (1-16 дней), среднюю (16-32), тяжёлую (32-64 дня). </w:t>
      </w:r>
    </w:p>
    <w:p w:rsidR="0044751F" w:rsidRDefault="0044751F" w:rsidP="0064429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4751F" w:rsidRPr="0064429D" w:rsidRDefault="0044751F" w:rsidP="0064429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4429D">
        <w:rPr>
          <w:b/>
          <w:bCs/>
          <w:color w:val="333333"/>
          <w:sz w:val="28"/>
          <w:szCs w:val="28"/>
        </w:rPr>
        <w:t>Фазы адаптационного периода.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b/>
          <w:bCs/>
          <w:color w:val="333333"/>
          <w:sz w:val="28"/>
          <w:szCs w:val="28"/>
        </w:rPr>
        <w:t>При лёгкой адаптации</w:t>
      </w:r>
      <w:r w:rsidRPr="0064429D">
        <w:rPr>
          <w:color w:val="333333"/>
          <w:sz w:val="28"/>
          <w:szCs w:val="28"/>
        </w:rPr>
        <w:t>   поведение ребёнка нормализуется в течение двух недель. Аппетит восстанавливается уже к концу первой недели, через 1-2 недели налаживается сон. Речь затормаживается, но ребенок может откликаться и выполнять указания взрослого. К концу первого месяца восстанавливается активная речь.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b/>
          <w:bCs/>
          <w:color w:val="333333"/>
          <w:sz w:val="28"/>
          <w:szCs w:val="28"/>
        </w:rPr>
        <w:t>Средняя степень адаптации.</w:t>
      </w:r>
      <w:r w:rsidRPr="0064429D">
        <w:rPr>
          <w:color w:val="333333"/>
          <w:sz w:val="28"/>
          <w:szCs w:val="28"/>
        </w:rPr>
        <w:t> Нарушения в общем состоянии выражены ярче и продолжительнее. Сон восстанавливается лишь через 20—40 дней, качество сна тоже страдает. Аппетит восстанавливается через 20—40 дней. Настроение неустойчивое в течение месяца, плаксивость в течение всего дня. Поведенческие реакции восстанавливаются к 30-му дню пребывания в ДОУ. Речь либо не используется, либо речевая активность замедляется. В игре ребенок не пользуется приобретенными навыками, игра ситуативная.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b/>
          <w:bCs/>
          <w:color w:val="333333"/>
          <w:sz w:val="28"/>
          <w:szCs w:val="28"/>
        </w:rPr>
        <w:t>Тяжелая степень адаптации.</w:t>
      </w:r>
      <w:r w:rsidRPr="0064429D">
        <w:rPr>
          <w:color w:val="333333"/>
          <w:sz w:val="28"/>
          <w:szCs w:val="28"/>
        </w:rPr>
        <w:t> Ребенок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еды, невротическая рвота, функциональные нарушения стула, бесконтрольный стул. Настроение безучастное, ребенок много и длительно плачет, поведенческие реакции нормализуются к 60-му дню пребывания в ДОУ. Отказывается от участия в деятельности. Речью не пользуется или имеет место задержка речевого развития на 2—3 периода. Игра ситуативная, кратковременная.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  <w:shd w:val="clear" w:color="auto" w:fill="FFFFFF"/>
        </w:rPr>
        <w:t>Длительность адаптационного периода зависит от индивидуальных - типологических особенностей каждого малыша. Один активен, коммуникабелен, любознателен. Его адаптационный период пройдёт довольно легко и быстр</w:t>
      </w:r>
      <w:r w:rsidRPr="0064429D">
        <w:rPr>
          <w:color w:val="333333"/>
          <w:sz w:val="28"/>
          <w:szCs w:val="28"/>
        </w:rPr>
        <w:t>о. Другой медлителен, невозмутим, любит уединяться с игрушками. Шум, громкие разговоры сверстников раздражают его. Он если и умеет есть сам, одеваться, то делает это медленно, отстаёт от всех. Эти затруднения накладывают свой отпечаток на отношения с окружающими. Такому ребёнку необходимо больше времени, чтоб привыкнуть к новой обстановке. </w:t>
      </w:r>
    </w:p>
    <w:p w:rsidR="0044751F" w:rsidRDefault="0044751F" w:rsidP="0051197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4751F" w:rsidRDefault="0044751F" w:rsidP="0051197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4751F" w:rsidRDefault="0044751F" w:rsidP="0051197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4751F" w:rsidRDefault="0044751F" w:rsidP="0051197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4751F" w:rsidRDefault="0044751F" w:rsidP="0051197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4751F" w:rsidRPr="00B47B38" w:rsidRDefault="0044751F" w:rsidP="0051197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3366"/>
          <w:sz w:val="28"/>
          <w:szCs w:val="28"/>
          <w:u w:val="single"/>
        </w:rPr>
      </w:pPr>
      <w:r w:rsidRPr="00B47B38">
        <w:rPr>
          <w:b/>
          <w:bCs/>
          <w:color w:val="003366"/>
          <w:sz w:val="28"/>
          <w:szCs w:val="28"/>
          <w:u w:val="single"/>
        </w:rPr>
        <w:t>Факторы, от которых зависит течение адаптационного периода.</w:t>
      </w:r>
    </w:p>
    <w:p w:rsidR="0044751F" w:rsidRDefault="0044751F" w:rsidP="0051197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4751F" w:rsidRPr="003C2628" w:rsidRDefault="0044751F" w:rsidP="0051197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81697">
        <w:rPr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226.5pt">
            <v:imagedata r:id="rId5" o:title=""/>
          </v:shape>
        </w:pict>
      </w:r>
    </w:p>
    <w:p w:rsidR="0044751F" w:rsidRPr="0064429D" w:rsidRDefault="0044751F" w:rsidP="003C262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Возраст.</w:t>
      </w:r>
    </w:p>
    <w:p w:rsidR="0044751F" w:rsidRPr="0064429D" w:rsidRDefault="0044751F" w:rsidP="003C262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Состояние здоровья.</w:t>
      </w:r>
    </w:p>
    <w:p w:rsidR="0044751F" w:rsidRPr="0064429D" w:rsidRDefault="0044751F" w:rsidP="003C262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Уровень развития.</w:t>
      </w:r>
    </w:p>
    <w:p w:rsidR="0044751F" w:rsidRPr="0064429D" w:rsidRDefault="0044751F" w:rsidP="003C262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Умение общаться со взрослыми и сверстниками.</w:t>
      </w:r>
    </w:p>
    <w:p w:rsidR="0044751F" w:rsidRPr="0064429D" w:rsidRDefault="0044751F" w:rsidP="003C262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Сформированность предметной и игровой деятельности.</w:t>
      </w:r>
    </w:p>
    <w:p w:rsidR="0044751F" w:rsidRPr="0064429D" w:rsidRDefault="0044751F" w:rsidP="003C262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Приближенность домашнего режима к режиму детского сада.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Существуют </w:t>
      </w:r>
      <w:r w:rsidRPr="0064429D">
        <w:rPr>
          <w:b/>
          <w:bCs/>
          <w:color w:val="333333"/>
          <w:sz w:val="28"/>
          <w:szCs w:val="28"/>
        </w:rPr>
        <w:t>определённые причины, которые вызывают слёзы у ребёнка</w:t>
      </w:r>
      <w:r w:rsidRPr="0064429D">
        <w:rPr>
          <w:color w:val="333333"/>
          <w:sz w:val="28"/>
          <w:szCs w:val="28"/>
        </w:rPr>
        <w:t>: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- Тревога, связанная со сменой обстановки (ребёнок до 3 лет ещё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 но чужих людей)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истерики и нежелание идти в ДОУ.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 xml:space="preserve">- Отрицательное первое впечатление от посещения детского сада. 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- Психологическая неготовность ребёнка к детскому саду. 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- Отсутствие навыков самообслуживания. Это сильно осложняет пребывание ребёнка в детском саду.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- Избыток впечатлений. В ДОУ малыш испытывает много новых позитивных и негативных переживаний, он может переутомиться и вследствие этого – нервничать, плакать, капризничать.</w:t>
      </w:r>
      <w:r w:rsidRPr="0064429D">
        <w:rPr>
          <w:color w:val="333333"/>
          <w:sz w:val="28"/>
          <w:szCs w:val="28"/>
        </w:rPr>
        <w:br/>
        <w:t>- Личное неприятие персонала группы и детского сада. Такое явление не следует рассматривать как обязательное, но оно возможно.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Также взрослым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4429D">
        <w:rPr>
          <w:b/>
          <w:bCs/>
          <w:color w:val="333333"/>
          <w:sz w:val="28"/>
          <w:szCs w:val="28"/>
        </w:rPr>
        <w:t>Причины тяжелой адаптации к условиям ДОУ</w:t>
      </w:r>
    </w:p>
    <w:p w:rsidR="0044751F" w:rsidRPr="0064429D" w:rsidRDefault="0044751F" w:rsidP="0051197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Отсутствие в семье режима, совпадающего с режимом детского сада.</w:t>
      </w:r>
    </w:p>
    <w:p w:rsidR="0044751F" w:rsidRPr="0064429D" w:rsidRDefault="0044751F" w:rsidP="0051197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Наличие у ребенка своеобразных привычек.</w:t>
      </w:r>
    </w:p>
    <w:p w:rsidR="0044751F" w:rsidRPr="0064429D" w:rsidRDefault="0044751F" w:rsidP="0051197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Неумение занять себя игрушкой.</w:t>
      </w:r>
    </w:p>
    <w:p w:rsidR="0044751F" w:rsidRPr="0064429D" w:rsidRDefault="0044751F" w:rsidP="0051197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Несформированность элементарных культурно-гигиенических навыков.</w:t>
      </w:r>
    </w:p>
    <w:p w:rsidR="0044751F" w:rsidRDefault="0044751F" w:rsidP="0051197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Отсутствие опыта общения с незнакомыми людьми. </w:t>
      </w:r>
    </w:p>
    <w:p w:rsidR="0044751F" w:rsidRPr="003C2628" w:rsidRDefault="0044751F" w:rsidP="0051197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3366"/>
          <w:sz w:val="32"/>
          <w:szCs w:val="32"/>
        </w:rPr>
      </w:pPr>
    </w:p>
    <w:p w:rsidR="0044751F" w:rsidRPr="003C2628" w:rsidRDefault="0044751F" w:rsidP="0051197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3366"/>
          <w:sz w:val="32"/>
          <w:szCs w:val="32"/>
        </w:rPr>
      </w:pPr>
      <w:r w:rsidRPr="003C2628">
        <w:rPr>
          <w:b/>
          <w:bCs/>
          <w:color w:val="003366"/>
          <w:sz w:val="32"/>
          <w:szCs w:val="32"/>
        </w:rPr>
        <w:t>Памятки для воспитателя:</w:t>
      </w:r>
    </w:p>
    <w:p w:rsidR="0044751F" w:rsidRDefault="0044751F" w:rsidP="0051197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4751F" w:rsidRPr="003C2628" w:rsidRDefault="0044751F" w:rsidP="0051197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481697">
        <w:rPr>
          <w:b/>
          <w:bCs/>
          <w:color w:val="333333"/>
          <w:sz w:val="28"/>
          <w:szCs w:val="28"/>
        </w:rPr>
        <w:pict>
          <v:shape id="_x0000_i1026" type="#_x0000_t75" style="width:306pt;height:270pt">
            <v:imagedata r:id="rId6" o:title=""/>
          </v:shape>
        </w:pict>
      </w:r>
    </w:p>
    <w:p w:rsidR="0044751F" w:rsidRPr="0064429D" w:rsidRDefault="0044751F" w:rsidP="003C2628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4751F" w:rsidRPr="0064429D" w:rsidRDefault="0044751F" w:rsidP="003C262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1.) </w:t>
      </w:r>
      <w:r w:rsidRPr="0064429D">
        <w:rPr>
          <w:color w:val="333333"/>
          <w:sz w:val="28"/>
          <w:szCs w:val="28"/>
        </w:rPr>
        <w:t>Воспитатели знакомятся с родите</w:t>
      </w:r>
      <w:r>
        <w:rPr>
          <w:color w:val="333333"/>
          <w:sz w:val="28"/>
          <w:szCs w:val="28"/>
        </w:rPr>
        <w:t xml:space="preserve">лями и другими членами семьи, </w:t>
      </w:r>
      <w:r w:rsidRPr="0064429D">
        <w:rPr>
          <w:color w:val="333333"/>
          <w:sz w:val="28"/>
          <w:szCs w:val="28"/>
        </w:rPr>
        <w:t>самим ребенком, узнают следующую информацию: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-какие привычки сложились дома в процессе еды, засыпания, пользования туалетом и т.п.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-как называют ребенка дома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-чем больше всего любит заниматься ребенок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-какие особенности поведения радуют, а какие настораживают родителей.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>)</w:t>
      </w:r>
      <w:r w:rsidRPr="0064429D">
        <w:rPr>
          <w:color w:val="333333"/>
          <w:sz w:val="28"/>
          <w:szCs w:val="28"/>
        </w:rPr>
        <w:t xml:space="preserve"> Ознакомить родителей с ДОУ, показать группу. Познакомить родителей с режимом дня в детском саду, выяснить, насколько режим дня дома отличается от режима дня в детском садике.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)</w:t>
      </w:r>
      <w:r w:rsidRPr="0064429D">
        <w:rPr>
          <w:color w:val="333333"/>
          <w:sz w:val="28"/>
          <w:szCs w:val="28"/>
        </w:rPr>
        <w:t xml:space="preserve"> Дать педагогические рекомендации родителям по адаптации ребенка к новым условиям жизни в ДОУ. Тогда ребенок придет в детский сад более подготовленным.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4.) </w:t>
      </w:r>
      <w:r w:rsidRPr="0064429D">
        <w:rPr>
          <w:color w:val="333333"/>
          <w:sz w:val="28"/>
          <w:szCs w:val="28"/>
        </w:rPr>
        <w:t>Уточнить правила в общении с родителями: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-детский сад – это открытая система, в любое время родители могут прийти в группу и находиться там столько, сколько сочтут нужным;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-родители могут забирать ребенка в удобное для них время;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5.</w:t>
      </w:r>
      <w:r>
        <w:rPr>
          <w:color w:val="333333"/>
          <w:sz w:val="28"/>
          <w:szCs w:val="28"/>
        </w:rPr>
        <w:t>)</w:t>
      </w:r>
      <w:r w:rsidRPr="0064429D">
        <w:rPr>
          <w:color w:val="333333"/>
          <w:sz w:val="28"/>
          <w:szCs w:val="28"/>
        </w:rPr>
        <w:t xml:space="preserve"> Необходимо проявлять радость и заботу при приходе ребенка в группу.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6.</w:t>
      </w:r>
      <w:r>
        <w:rPr>
          <w:color w:val="333333"/>
          <w:sz w:val="28"/>
          <w:szCs w:val="28"/>
        </w:rPr>
        <w:t>)</w:t>
      </w:r>
      <w:r w:rsidRPr="0064429D">
        <w:rPr>
          <w:color w:val="333333"/>
          <w:sz w:val="28"/>
          <w:szCs w:val="28"/>
        </w:rPr>
        <w:t xml:space="preserve"> Необходимо обеспечить стабильность состава воспитателей на период приема и на весь период пребывания детей в ДОУ. В период адаптации и после него категорически запрещается переводы детей в другие группы.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 7.</w:t>
      </w:r>
      <w:r>
        <w:rPr>
          <w:color w:val="333333"/>
          <w:sz w:val="28"/>
          <w:szCs w:val="28"/>
        </w:rPr>
        <w:t>)</w:t>
      </w:r>
      <w:r w:rsidRPr="0064429D">
        <w:rPr>
          <w:color w:val="333333"/>
          <w:sz w:val="28"/>
          <w:szCs w:val="28"/>
        </w:rPr>
        <w:t xml:space="preserve"> На период адаптации по возможности необходим щадящий режим.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 8.</w:t>
      </w:r>
      <w:r>
        <w:rPr>
          <w:color w:val="333333"/>
          <w:sz w:val="28"/>
          <w:szCs w:val="28"/>
        </w:rPr>
        <w:t>)</w:t>
      </w:r>
      <w:r w:rsidRPr="0064429D">
        <w:rPr>
          <w:color w:val="333333"/>
          <w:sz w:val="28"/>
          <w:szCs w:val="28"/>
        </w:rPr>
        <w:t xml:space="preserve"> Приближенность режима детского сада к домашнему режиму.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9.</w:t>
      </w:r>
      <w:r>
        <w:rPr>
          <w:color w:val="333333"/>
          <w:sz w:val="28"/>
          <w:szCs w:val="28"/>
        </w:rPr>
        <w:t>)</w:t>
      </w:r>
      <w:r w:rsidRPr="0064429D">
        <w:rPr>
          <w:color w:val="333333"/>
          <w:sz w:val="28"/>
          <w:szCs w:val="28"/>
        </w:rPr>
        <w:t xml:space="preserve"> Важно помнить о том, что ребенок должен получать удовольствие от общения с взрослыми и сверстниками. 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10.</w:t>
      </w:r>
      <w:r>
        <w:rPr>
          <w:color w:val="333333"/>
          <w:sz w:val="28"/>
          <w:szCs w:val="28"/>
        </w:rPr>
        <w:t>)</w:t>
      </w:r>
      <w:r w:rsidRPr="0064429D">
        <w:rPr>
          <w:color w:val="333333"/>
          <w:sz w:val="28"/>
          <w:szCs w:val="28"/>
        </w:rPr>
        <w:t xml:space="preserve"> Качество адаптации каждого ребенка с оценкой степени ее тяжести обсуждается на педсоветах или медико-педагогических советах. </w:t>
      </w:r>
    </w:p>
    <w:p w:rsidR="0044751F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4751F" w:rsidRPr="003C2628" w:rsidRDefault="0044751F" w:rsidP="003C262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003366"/>
          <w:sz w:val="28"/>
          <w:szCs w:val="28"/>
        </w:rPr>
      </w:pPr>
      <w:r w:rsidRPr="003C2628">
        <w:rPr>
          <w:b/>
          <w:i/>
          <w:color w:val="003366"/>
          <w:sz w:val="28"/>
          <w:szCs w:val="28"/>
        </w:rPr>
        <w:t>Выработка единых требований к поведению ребенка, согласование воздействий на него дома и в ДОУ – важнейшее условие, облегчающее ему адаптацию к перемене в образе жизни.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4429D">
        <w:rPr>
          <w:b/>
          <w:bCs/>
          <w:color w:val="333333"/>
          <w:sz w:val="28"/>
          <w:szCs w:val="28"/>
        </w:rPr>
        <w:t>Список литературы: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1. Баркан А. И. Практическая психология для родителей, или как научиться понимать своего ребенка. - М.: АСТ-ПРЕСС, 2007.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2. Ватутина Н.В. Ребенок поступает в детский сад/Под ред. Каплан Л.Н.-М.,1983.</w:t>
      </w:r>
    </w:p>
    <w:p w:rsidR="0044751F" w:rsidRPr="0064429D" w:rsidRDefault="0044751F" w:rsidP="005119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429D">
        <w:rPr>
          <w:color w:val="333333"/>
          <w:sz w:val="28"/>
          <w:szCs w:val="28"/>
        </w:rPr>
        <w:t>3. Дошкольная педагогика/Под ред. Логиновой В. И., Саморуковой П. Г., часть вторая, М.: «Просвещение», 1988.</w:t>
      </w:r>
    </w:p>
    <w:p w:rsidR="0044751F" w:rsidRPr="0064429D" w:rsidRDefault="0044751F" w:rsidP="005119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4751F" w:rsidRPr="0064429D" w:rsidSect="0030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C5E"/>
    <w:multiLevelType w:val="hybridMultilevel"/>
    <w:tmpl w:val="9EE8A6B6"/>
    <w:lvl w:ilvl="0" w:tplc="BA0024FE">
      <w:start w:val="1"/>
      <w:numFmt w:val="bullet"/>
      <w:lvlText w:val="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64847"/>
    <w:multiLevelType w:val="hybridMultilevel"/>
    <w:tmpl w:val="2292A8F6"/>
    <w:lvl w:ilvl="0" w:tplc="BA0024FE">
      <w:start w:val="1"/>
      <w:numFmt w:val="bullet"/>
      <w:lvlText w:val="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B133F"/>
    <w:multiLevelType w:val="hybridMultilevel"/>
    <w:tmpl w:val="42A8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493A24"/>
    <w:multiLevelType w:val="hybridMultilevel"/>
    <w:tmpl w:val="7136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F4713"/>
    <w:multiLevelType w:val="hybridMultilevel"/>
    <w:tmpl w:val="03E0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AE5"/>
    <w:rsid w:val="0019749A"/>
    <w:rsid w:val="001D4A25"/>
    <w:rsid w:val="00280853"/>
    <w:rsid w:val="00306EF7"/>
    <w:rsid w:val="003C114E"/>
    <w:rsid w:val="003C2628"/>
    <w:rsid w:val="0044751F"/>
    <w:rsid w:val="00481697"/>
    <w:rsid w:val="00511976"/>
    <w:rsid w:val="00532AE5"/>
    <w:rsid w:val="0064429D"/>
    <w:rsid w:val="00A229AC"/>
    <w:rsid w:val="00AA1FB1"/>
    <w:rsid w:val="00B47B38"/>
    <w:rsid w:val="00B54C83"/>
    <w:rsid w:val="00B65D07"/>
    <w:rsid w:val="00CC1699"/>
    <w:rsid w:val="00E2284A"/>
    <w:rsid w:val="00E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2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988</Words>
  <Characters>5637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«Адаптация детей раннего возраста к условиям детского сада»</dc:title>
  <dc:subject/>
  <dc:creator>Наталья Столярова</dc:creator>
  <cp:keywords/>
  <dc:description/>
  <cp:lastModifiedBy>Admin</cp:lastModifiedBy>
  <cp:revision>4</cp:revision>
  <dcterms:created xsi:type="dcterms:W3CDTF">2019-11-06T12:35:00Z</dcterms:created>
  <dcterms:modified xsi:type="dcterms:W3CDTF">2019-11-19T06:53:00Z</dcterms:modified>
</cp:coreProperties>
</file>