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73" w:rsidRDefault="00111573" w:rsidP="00FB326E">
      <w:pPr>
        <w:spacing w:line="360" w:lineRule="auto"/>
        <w:jc w:val="center"/>
        <w:rPr>
          <w:b/>
        </w:rPr>
      </w:pPr>
      <w:r>
        <w:rPr>
          <w:b/>
        </w:rPr>
        <w:t>План конспект</w:t>
      </w:r>
    </w:p>
    <w:p w:rsidR="00111573" w:rsidRDefault="00111573" w:rsidP="00FB326E">
      <w:pPr>
        <w:spacing w:line="360" w:lineRule="auto"/>
        <w:jc w:val="center"/>
        <w:rPr>
          <w:b/>
        </w:rPr>
      </w:pPr>
      <w:r>
        <w:rPr>
          <w:b/>
        </w:rPr>
        <w:t>интегрированного занятия (художественно-эстетического, познавательного, речевого, социально-коммуникативного развития)</w:t>
      </w:r>
    </w:p>
    <w:p w:rsidR="00111573" w:rsidRDefault="00111573" w:rsidP="00FB326E">
      <w:pPr>
        <w:spacing w:line="360" w:lineRule="auto"/>
        <w:jc w:val="center"/>
        <w:rPr>
          <w:b/>
        </w:rPr>
      </w:pPr>
      <w:r>
        <w:rPr>
          <w:b/>
        </w:rPr>
        <w:t xml:space="preserve"> по произведению В. Сутеева «Яблоко» для детей 6-7 лет</w:t>
      </w:r>
    </w:p>
    <w:p w:rsidR="00111573" w:rsidRDefault="00111573" w:rsidP="00FB326E">
      <w:pPr>
        <w:spacing w:line="360" w:lineRule="auto"/>
        <w:jc w:val="center"/>
        <w:rPr>
          <w:b/>
        </w:rPr>
      </w:pPr>
      <w:r>
        <w:rPr>
          <w:b/>
        </w:rPr>
        <w:t xml:space="preserve">Тема: «        Чудо-яблоко        »  </w:t>
      </w:r>
    </w:p>
    <w:p w:rsidR="00111573" w:rsidRPr="00395BD3" w:rsidRDefault="00111573" w:rsidP="00E048C4">
      <w:pPr>
        <w:spacing w:line="360" w:lineRule="auto"/>
        <w:rPr>
          <w:b/>
          <w:u w:val="single"/>
        </w:rPr>
      </w:pPr>
      <w:r>
        <w:rPr>
          <w:b/>
          <w:u w:val="single"/>
        </w:rPr>
        <w:t>Воспитатель Щурова Марина Викторовна</w:t>
      </w:r>
      <w:r w:rsidRPr="00395BD3">
        <w:rPr>
          <w:b/>
          <w:u w:val="single"/>
        </w:rPr>
        <w:t>________________________________________________________________________</w:t>
      </w:r>
    </w:p>
    <w:p w:rsidR="00111573" w:rsidRDefault="00111573" w:rsidP="001368C8">
      <w:pPr>
        <w:rPr>
          <w:rStyle w:val="apple-converted-space"/>
          <w:color w:val="000000"/>
        </w:rPr>
      </w:pPr>
      <w:r w:rsidRPr="00395BD3">
        <w:rPr>
          <w:b/>
          <w:u w:val="single"/>
        </w:rPr>
        <w:t>Цель</w:t>
      </w:r>
      <w:r>
        <w:rPr>
          <w:rStyle w:val="apple-converted-space"/>
          <w:color w:val="000000"/>
        </w:rPr>
        <w:t>:  Активизация познавательно -речевой деятельности через интеграцию образовательных областей и приобщение к творчеству В.Сутеева.</w:t>
      </w:r>
    </w:p>
    <w:p w:rsidR="00111573" w:rsidRPr="001368C8" w:rsidRDefault="00111573" w:rsidP="001368C8">
      <w:r w:rsidRPr="001368C8">
        <w:t>Задачи:</w:t>
      </w:r>
    </w:p>
    <w:p w:rsidR="00111573" w:rsidRDefault="00111573" w:rsidP="004C11C9">
      <w:pPr>
        <w:numPr>
          <w:ilvl w:val="0"/>
          <w:numId w:val="6"/>
        </w:numPr>
      </w:pPr>
      <w:r>
        <w:t xml:space="preserve">Способствовать </w:t>
      </w:r>
      <w:r w:rsidRPr="001368C8">
        <w:t xml:space="preserve"> формированию </w:t>
      </w:r>
      <w:r>
        <w:t xml:space="preserve">у детей </w:t>
      </w:r>
      <w:r w:rsidRPr="001368C8">
        <w:t xml:space="preserve"> интереса</w:t>
      </w:r>
      <w:r>
        <w:t xml:space="preserve"> </w:t>
      </w:r>
      <w:r w:rsidRPr="001368C8">
        <w:t>к</w:t>
      </w:r>
      <w:r>
        <w:t xml:space="preserve"> книге:  умение внимательно слушать и воспринимать содержимое произведения, рассуждать и делать выводы, высказывать свои суждения по прочитанному тексту, оценивать поступки  героев. </w:t>
      </w:r>
    </w:p>
    <w:p w:rsidR="00111573" w:rsidRDefault="00111573" w:rsidP="004C11C9">
      <w:pPr>
        <w:numPr>
          <w:ilvl w:val="0"/>
          <w:numId w:val="6"/>
        </w:numPr>
      </w:pPr>
      <w:r>
        <w:t>Формировать представления об объектах и свойствах окружающего мира (формы, части и целого).</w:t>
      </w:r>
    </w:p>
    <w:p w:rsidR="00111573" w:rsidRPr="00B86776" w:rsidRDefault="00111573" w:rsidP="00B86776">
      <w:pPr>
        <w:numPr>
          <w:ilvl w:val="0"/>
          <w:numId w:val="6"/>
        </w:numPr>
      </w:pPr>
      <w:r>
        <w:t xml:space="preserve"> В</w:t>
      </w:r>
      <w:r w:rsidRPr="001368C8">
        <w:t>оспитывать желание поступать по справедливости</w:t>
      </w:r>
      <w:r>
        <w:t xml:space="preserve">, </w:t>
      </w:r>
      <w:r w:rsidRPr="003D6D48">
        <w:t>уметь работать коллективно; активно и доброжелательно взаимодействовать.</w:t>
      </w:r>
      <w:r w:rsidRPr="000374D1">
        <w:t xml:space="preserve"> </w:t>
      </w:r>
    </w:p>
    <w:p w:rsidR="00111573" w:rsidRDefault="00111573" w:rsidP="00C06949">
      <w:pPr>
        <w:pStyle w:val="NormalWeb"/>
        <w:shd w:val="clear" w:color="auto" w:fill="FFFFFF"/>
        <w:spacing w:before="0" w:beforeAutospacing="0" w:after="0" w:afterAutospacing="0" w:line="294" w:lineRule="atLeast"/>
      </w:pPr>
      <w:r>
        <w:t xml:space="preserve">Оборудование:  </w:t>
      </w:r>
      <w:r w:rsidRPr="001368C8">
        <w:t xml:space="preserve"> сказка В.</w:t>
      </w:r>
      <w:r>
        <w:t xml:space="preserve"> </w:t>
      </w:r>
      <w:r w:rsidRPr="001368C8">
        <w:t>С</w:t>
      </w:r>
      <w:r>
        <w:t>утеева «Яблоко» с иллюстрациями на слайдах</w:t>
      </w:r>
      <w:r w:rsidRPr="003C3F45">
        <w:t xml:space="preserve"> </w:t>
      </w:r>
      <w:r>
        <w:t>: мультимедийный проектор</w:t>
      </w:r>
      <w:r w:rsidRPr="001368C8">
        <w:t>, раздаточный материал детям</w:t>
      </w:r>
      <w:r>
        <w:t xml:space="preserve"> (геометрические фигуры, ножницы, конверты, схемы)</w:t>
      </w:r>
    </w:p>
    <w:p w:rsidR="00111573" w:rsidRPr="008173D3" w:rsidRDefault="00111573" w:rsidP="00C06949">
      <w:pPr>
        <w:pStyle w:val="NormalWeb"/>
        <w:shd w:val="clear" w:color="auto" w:fill="FFFFFF"/>
        <w:spacing w:before="0" w:beforeAutospacing="0" w:after="0" w:afterAutospacing="0" w:line="294" w:lineRule="atLeast"/>
      </w:pPr>
      <w:r w:rsidRPr="00395BD3">
        <w:rPr>
          <w:b/>
          <w:u w:val="single"/>
        </w:rPr>
        <w:t>Формы и методы:</w:t>
      </w:r>
      <w:r>
        <w:rPr>
          <w:b/>
          <w:u w:val="single"/>
        </w:rPr>
        <w:t xml:space="preserve"> </w:t>
      </w:r>
      <w:r>
        <w:t xml:space="preserve"> </w:t>
      </w:r>
      <w:r w:rsidRPr="008173D3">
        <w:t>чтение художественного произведения, объяснение, беседа, напоминание, рассуждение, вопросы поискового характера, анализ, сюрпризный момент, показ презентации, игровые приемы, решение проблемной ситуации</w:t>
      </w:r>
      <w:r>
        <w:t>.</w:t>
      </w:r>
    </w:p>
    <w:p w:rsidR="00111573" w:rsidRPr="00C06949" w:rsidRDefault="00111573" w:rsidP="00C06949">
      <w:pPr>
        <w:rPr>
          <w:b/>
          <w:u w:val="single"/>
        </w:rPr>
      </w:pPr>
      <w:r w:rsidRPr="008173D3">
        <w:rPr>
          <w:b/>
          <w:u w:val="single"/>
        </w:rPr>
        <w:t>Предварительная работа:</w:t>
      </w:r>
      <w:r>
        <w:rPr>
          <w:b/>
          <w:u w:val="single"/>
        </w:rPr>
        <w:t xml:space="preserve"> </w:t>
      </w:r>
      <w:r w:rsidRPr="001368C8">
        <w:t xml:space="preserve"> бес</w:t>
      </w:r>
      <w:r>
        <w:t xml:space="preserve">еды с детьми о фруктах; чтение сказок В. Сутеева </w:t>
      </w:r>
      <w:r w:rsidRPr="001368C8">
        <w:t xml:space="preserve"> отгадывание загадок о фруктах; раскрашивание яблок; упражнение «Наш сад», дидактическая игра «Четвертый лишний»; пальчиковая гимнастика «Компот», упражнение «Ежик и барабан», «Выжимаем сок», речед</w:t>
      </w:r>
      <w:r>
        <w:t>вигательная игра «У дороги яблонька стоит…».</w:t>
      </w:r>
    </w:p>
    <w:p w:rsidR="00111573" w:rsidRPr="001368C8" w:rsidRDefault="00111573" w:rsidP="003C3F45">
      <w:r w:rsidRPr="001368C8">
        <w:t>Лексическая работа:</w:t>
      </w:r>
    </w:p>
    <w:p w:rsidR="00111573" w:rsidRPr="001368C8" w:rsidRDefault="00111573" w:rsidP="003C3F45">
      <w:r w:rsidRPr="001368C8">
        <w:t>•</w:t>
      </w:r>
      <w:r w:rsidRPr="001368C8">
        <w:tab/>
        <w:t>Дикая яблоня – яблоня, которая растет в лесу.</w:t>
      </w:r>
    </w:p>
    <w:p w:rsidR="00111573" w:rsidRPr="001368C8" w:rsidRDefault="00111573" w:rsidP="003C3F45">
      <w:r w:rsidRPr="001368C8">
        <w:t>•</w:t>
      </w:r>
      <w:r w:rsidRPr="001368C8">
        <w:tab/>
        <w:t>Свернувшись клубочком – лечь, согнувшись.</w:t>
      </w:r>
    </w:p>
    <w:p w:rsidR="00111573" w:rsidRPr="001368C8" w:rsidRDefault="00111573" w:rsidP="003C3F45">
      <w:r w:rsidRPr="001368C8">
        <w:t>•</w:t>
      </w:r>
      <w:r w:rsidRPr="001368C8">
        <w:tab/>
        <w:t>Спросонок – не совсем проснувшись.</w:t>
      </w:r>
    </w:p>
    <w:p w:rsidR="00111573" w:rsidRPr="001368C8" w:rsidRDefault="00111573" w:rsidP="003C3F45">
      <w:r w:rsidRPr="001368C8">
        <w:t>•</w:t>
      </w:r>
      <w:r w:rsidRPr="001368C8">
        <w:tab/>
        <w:t>Лягнул – бить, ударять ногой.</w:t>
      </w:r>
    </w:p>
    <w:p w:rsidR="00111573" w:rsidRPr="001368C8" w:rsidRDefault="00111573" w:rsidP="003C3F45">
      <w:r w:rsidRPr="001368C8">
        <w:t>•</w:t>
      </w:r>
      <w:r w:rsidRPr="001368C8">
        <w:tab/>
        <w:t>Рявкнет – о животных, громко и отрывисто кричать.</w:t>
      </w:r>
    </w:p>
    <w:p w:rsidR="00111573" w:rsidRPr="001368C8" w:rsidRDefault="00111573" w:rsidP="003C3F45">
      <w:r w:rsidRPr="001368C8">
        <w:t>•</w:t>
      </w:r>
      <w:r w:rsidRPr="001368C8">
        <w:tab/>
        <w:t>Разделить на равные части – всем одинаково.</w:t>
      </w:r>
    </w:p>
    <w:p w:rsidR="00111573" w:rsidRPr="001368C8" w:rsidRDefault="00111573" w:rsidP="003C3F45">
      <w:r w:rsidRPr="001368C8">
        <w:t>•</w:t>
      </w:r>
      <w:r w:rsidRPr="001368C8">
        <w:tab/>
        <w:t>Уму-разуму научил – подсказал, как правильно сделать.</w:t>
      </w:r>
    </w:p>
    <w:p w:rsidR="00111573" w:rsidRDefault="00111573" w:rsidP="003C3F45">
      <w:r w:rsidRPr="001368C8">
        <w:t>•</w:t>
      </w:r>
      <w:r w:rsidRPr="001368C8">
        <w:tab/>
        <w:t>Рассудил справедливо – справедливо решил.</w:t>
      </w:r>
    </w:p>
    <w:p w:rsidR="00111573" w:rsidRPr="001368C8" w:rsidRDefault="00111573" w:rsidP="003C3F45"/>
    <w:p w:rsidR="00111573" w:rsidRDefault="00111573" w:rsidP="00812A0C">
      <w:pPr>
        <w:rPr>
          <w:b/>
          <w:u w:val="single"/>
        </w:rPr>
      </w:pPr>
    </w:p>
    <w:p w:rsidR="00111573" w:rsidRDefault="00111573" w:rsidP="00812A0C">
      <w:pPr>
        <w:rPr>
          <w:b/>
          <w:u w:val="single"/>
        </w:rPr>
      </w:pPr>
    </w:p>
    <w:p w:rsidR="00111573" w:rsidRDefault="00111573" w:rsidP="00812A0C">
      <w:pPr>
        <w:rPr>
          <w:b/>
          <w:u w:val="single"/>
        </w:rPr>
      </w:pPr>
    </w:p>
    <w:p w:rsidR="00111573" w:rsidRDefault="00111573" w:rsidP="00812A0C">
      <w:pPr>
        <w:rPr>
          <w:b/>
          <w:u w:val="single"/>
        </w:rPr>
      </w:pPr>
    </w:p>
    <w:p w:rsidR="00111573" w:rsidRDefault="00111573" w:rsidP="00812A0C">
      <w:pPr>
        <w:rPr>
          <w:b/>
          <w:u w:val="single"/>
        </w:rPr>
      </w:pPr>
    </w:p>
    <w:p w:rsidR="00111573" w:rsidRDefault="00111573" w:rsidP="00E048C4">
      <w:pPr>
        <w:jc w:val="center"/>
        <w:rPr>
          <w:b/>
          <w:u w:val="single"/>
        </w:rPr>
      </w:pPr>
    </w:p>
    <w:p w:rsidR="00111573" w:rsidRPr="00395BD3" w:rsidRDefault="00111573" w:rsidP="00E048C4">
      <w:pPr>
        <w:jc w:val="center"/>
        <w:rPr>
          <w:b/>
        </w:rPr>
      </w:pPr>
      <w:r w:rsidRPr="00395BD3">
        <w:rPr>
          <w:b/>
        </w:rPr>
        <w:t>ХОД ОРГАНИЗАЦИИ ОБРАЗОВАТЕЛЬНОЙ ДЕЯТЕЛЬНОСТИ</w:t>
      </w:r>
    </w:p>
    <w:p w:rsidR="00111573" w:rsidRPr="00395BD3" w:rsidRDefault="00111573" w:rsidP="00E048C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2"/>
        <w:gridCol w:w="5322"/>
        <w:gridCol w:w="5322"/>
      </w:tblGrid>
      <w:tr w:rsidR="00111573" w:rsidRPr="00395BD3" w:rsidTr="00D1039D">
        <w:trPr>
          <w:trHeight w:val="717"/>
        </w:trPr>
        <w:tc>
          <w:tcPr>
            <w:tcW w:w="4142" w:type="dxa"/>
            <w:vAlign w:val="center"/>
          </w:tcPr>
          <w:p w:rsidR="00111573" w:rsidRPr="00395BD3" w:rsidRDefault="00111573" w:rsidP="00D1039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BD3">
              <w:rPr>
                <w:rFonts w:ascii="Times New Roman" w:hAnsi="Times New Roman"/>
                <w:b/>
                <w:sz w:val="24"/>
                <w:szCs w:val="24"/>
              </w:rPr>
              <w:t>Компоненты образовательной деятельности</w:t>
            </w:r>
          </w:p>
        </w:tc>
        <w:tc>
          <w:tcPr>
            <w:tcW w:w="5322" w:type="dxa"/>
            <w:vAlign w:val="center"/>
          </w:tcPr>
          <w:p w:rsidR="00111573" w:rsidRPr="00395BD3" w:rsidRDefault="00111573" w:rsidP="00D1039D">
            <w:pPr>
              <w:rPr>
                <w:b/>
                <w:lang w:eastAsia="en-US"/>
              </w:rPr>
            </w:pPr>
            <w:r w:rsidRPr="00395BD3">
              <w:rPr>
                <w:b/>
                <w:lang w:eastAsia="en-US"/>
              </w:rPr>
              <w:t>Действия воспитателя</w:t>
            </w:r>
          </w:p>
        </w:tc>
        <w:tc>
          <w:tcPr>
            <w:tcW w:w="5322" w:type="dxa"/>
            <w:vAlign w:val="center"/>
          </w:tcPr>
          <w:p w:rsidR="00111573" w:rsidRPr="00395BD3" w:rsidRDefault="00111573" w:rsidP="00D1039D">
            <w:pPr>
              <w:rPr>
                <w:b/>
                <w:lang w:eastAsia="en-US"/>
              </w:rPr>
            </w:pPr>
          </w:p>
          <w:p w:rsidR="00111573" w:rsidRPr="00395BD3" w:rsidRDefault="00111573" w:rsidP="00D1039D">
            <w:pPr>
              <w:rPr>
                <w:b/>
                <w:lang w:eastAsia="en-US"/>
              </w:rPr>
            </w:pPr>
            <w:r w:rsidRPr="00395BD3">
              <w:rPr>
                <w:b/>
                <w:lang w:eastAsia="en-US"/>
              </w:rPr>
              <w:t>Действия детей</w:t>
            </w:r>
          </w:p>
        </w:tc>
      </w:tr>
      <w:tr w:rsidR="00111573" w:rsidRPr="00395BD3" w:rsidTr="00D1039D">
        <w:tc>
          <w:tcPr>
            <w:tcW w:w="9464" w:type="dxa"/>
            <w:gridSpan w:val="2"/>
            <w:vAlign w:val="center"/>
          </w:tcPr>
          <w:p w:rsidR="00111573" w:rsidRPr="00395BD3" w:rsidRDefault="00111573" w:rsidP="00D1039D">
            <w:pPr>
              <w:rPr>
                <w:b/>
                <w:lang w:eastAsia="en-US"/>
              </w:rPr>
            </w:pPr>
            <w:r w:rsidRPr="00395BD3">
              <w:rPr>
                <w:b/>
                <w:lang w:eastAsia="en-US"/>
              </w:rPr>
              <w:t xml:space="preserve">ВВОДНАЯ ЧАСТЬ </w:t>
            </w:r>
            <w:r w:rsidRPr="00395BD3">
              <w:rPr>
                <w:color w:val="000000"/>
              </w:rPr>
              <w:t>(</w:t>
            </w:r>
            <w:r w:rsidRPr="00395BD3">
              <w:rPr>
                <w:b/>
                <w:i/>
                <w:color w:val="000000"/>
              </w:rPr>
              <w:t>мотивационный компонент)</w:t>
            </w:r>
          </w:p>
        </w:tc>
        <w:tc>
          <w:tcPr>
            <w:tcW w:w="5322" w:type="dxa"/>
            <w:vAlign w:val="center"/>
          </w:tcPr>
          <w:p w:rsidR="00111573" w:rsidRPr="00395BD3" w:rsidRDefault="00111573" w:rsidP="00D1039D">
            <w:pPr>
              <w:rPr>
                <w:b/>
                <w:lang w:eastAsia="en-US"/>
              </w:rPr>
            </w:pPr>
          </w:p>
        </w:tc>
      </w:tr>
      <w:tr w:rsidR="00111573" w:rsidRPr="00395BD3" w:rsidTr="00D1039D">
        <w:trPr>
          <w:trHeight w:val="274"/>
        </w:trPr>
        <w:tc>
          <w:tcPr>
            <w:tcW w:w="4142" w:type="dxa"/>
            <w:vAlign w:val="center"/>
          </w:tcPr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мотивация</w:t>
            </w: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Pr="00395BD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573" w:rsidRPr="00395BD3" w:rsidRDefault="00111573" w:rsidP="00D103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5BD3">
              <w:rPr>
                <w:rFonts w:ascii="Times New Roman" w:hAnsi="Times New Roman"/>
                <w:b/>
                <w:sz w:val="24"/>
                <w:szCs w:val="24"/>
              </w:rPr>
              <w:t>- целеполагание</w:t>
            </w:r>
          </w:p>
        </w:tc>
        <w:tc>
          <w:tcPr>
            <w:tcW w:w="5322" w:type="dxa"/>
            <w:vAlign w:val="center"/>
          </w:tcPr>
          <w:p w:rsidR="00111573" w:rsidRDefault="00111573" w:rsidP="00D1039D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 входит, приветствует детей, рассказывает:</w:t>
            </w:r>
          </w:p>
          <w:p w:rsidR="00111573" w:rsidRDefault="00111573" w:rsidP="00D103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DD7809">
              <w:rPr>
                <w:i/>
                <w:lang w:eastAsia="en-US"/>
              </w:rPr>
              <w:t>Ребята как у вас здесь здорово, красиво, уютно, сразу видно</w:t>
            </w:r>
            <w:r>
              <w:rPr>
                <w:i/>
                <w:lang w:eastAsia="en-US"/>
              </w:rPr>
              <w:t xml:space="preserve">, </w:t>
            </w:r>
            <w:r w:rsidRPr="00DD7809">
              <w:rPr>
                <w:i/>
                <w:lang w:eastAsia="en-US"/>
              </w:rPr>
              <w:t xml:space="preserve"> что вы дружные ребята.</w:t>
            </w:r>
            <w:r>
              <w:rPr>
                <w:i/>
                <w:lang w:eastAsia="en-US"/>
              </w:rPr>
              <w:t xml:space="preserve"> Значит, я не ошиблась, мне точно сюда.</w:t>
            </w:r>
            <w:r w:rsidRPr="00DD7809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И это видео письмо для вас. </w:t>
            </w:r>
            <w:r>
              <w:rPr>
                <w:lang w:eastAsia="en-US"/>
              </w:rPr>
              <w:t>(Показывает большую флешку).</w:t>
            </w:r>
          </w:p>
          <w:p w:rsidR="00111573" w:rsidRPr="006E5FBB" w:rsidRDefault="00111573" w:rsidP="00D1039D">
            <w:pPr>
              <w:rPr>
                <w:i/>
                <w:lang w:eastAsia="en-US"/>
              </w:rPr>
            </w:pPr>
            <w:r w:rsidRPr="00DD7809">
              <w:rPr>
                <w:i/>
                <w:lang w:eastAsia="en-US"/>
              </w:rPr>
              <w:t xml:space="preserve">У меня в группе тоже дружные дети, </w:t>
            </w:r>
            <w:r>
              <w:rPr>
                <w:i/>
                <w:lang w:eastAsia="en-US"/>
              </w:rPr>
              <w:t>они любят решать разные интересные задачи, а вы любите</w:t>
            </w:r>
            <w:r w:rsidRPr="006E5FBB">
              <w:rPr>
                <w:i/>
                <w:lang w:eastAsia="en-US"/>
              </w:rPr>
              <w:t>?</w:t>
            </w:r>
          </w:p>
          <w:p w:rsidR="00111573" w:rsidRDefault="00111573" w:rsidP="00D1039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Pr="006E5FBB">
              <w:rPr>
                <w:i/>
                <w:lang w:eastAsia="en-US"/>
              </w:rPr>
              <w:t>И</w:t>
            </w:r>
            <w:r>
              <w:rPr>
                <w:i/>
                <w:lang w:eastAsia="en-US"/>
              </w:rPr>
              <w:t>ногда они и сами придумывают задания, а потом вместе решают. Вот одну такую задачку Матвей придумал для вас и сам  расскажет в видео письме, хотите посмотреть</w:t>
            </w:r>
            <w:r w:rsidRPr="006F5FD8">
              <w:rPr>
                <w:i/>
                <w:lang w:eastAsia="en-US"/>
              </w:rPr>
              <w:t>?</w:t>
            </w:r>
            <w:r>
              <w:rPr>
                <w:i/>
                <w:lang w:eastAsia="en-US"/>
              </w:rPr>
              <w:t xml:space="preserve"> </w:t>
            </w:r>
          </w:p>
          <w:p w:rsidR="00111573" w:rsidRPr="00DD7809" w:rsidRDefault="00111573" w:rsidP="00D1039D">
            <w:pPr>
              <w:rPr>
                <w:lang w:eastAsia="en-US"/>
              </w:rPr>
            </w:pPr>
            <w:r w:rsidRPr="00DD7809">
              <w:rPr>
                <w:lang w:eastAsia="en-US"/>
              </w:rPr>
              <w:t xml:space="preserve">Воспитатель предлагает детям </w:t>
            </w:r>
            <w:r>
              <w:rPr>
                <w:lang w:eastAsia="en-US"/>
              </w:rPr>
              <w:t>подойти и встать  перед</w:t>
            </w:r>
            <w:r w:rsidRPr="00DD7809">
              <w:rPr>
                <w:lang w:eastAsia="en-US"/>
              </w:rPr>
              <w:t xml:space="preserve"> эк</w:t>
            </w:r>
            <w:r>
              <w:rPr>
                <w:lang w:eastAsia="en-US"/>
              </w:rPr>
              <w:t>раном</w:t>
            </w:r>
            <w:r w:rsidRPr="00DD7809">
              <w:rPr>
                <w:lang w:eastAsia="en-US"/>
              </w:rPr>
              <w:t>, что бы всем было видно</w:t>
            </w:r>
            <w:r>
              <w:rPr>
                <w:lang w:eastAsia="en-US"/>
              </w:rPr>
              <w:t>.</w:t>
            </w:r>
            <w:r w:rsidRPr="00DD7809">
              <w:rPr>
                <w:lang w:eastAsia="en-US"/>
              </w:rPr>
              <w:t xml:space="preserve"> </w:t>
            </w:r>
          </w:p>
          <w:p w:rsidR="00111573" w:rsidRPr="00DD7809" w:rsidRDefault="00111573" w:rsidP="00D1039D">
            <w:pPr>
              <w:rPr>
                <w:lang w:eastAsia="en-US"/>
              </w:rPr>
            </w:pPr>
            <w:r w:rsidRPr="00DD7809">
              <w:rPr>
                <w:lang w:eastAsia="en-US"/>
              </w:rPr>
              <w:t>Видео письмо от Матвея</w:t>
            </w:r>
            <w:r>
              <w:rPr>
                <w:lang w:eastAsia="en-US"/>
              </w:rPr>
              <w:t>, в котором он предлагает придумать способ  разделить одно яблоко на четверых друзей.</w:t>
            </w:r>
          </w:p>
          <w:p w:rsidR="00111573" w:rsidRDefault="00111573" w:rsidP="00D1039D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 уточняет у детей:</w:t>
            </w:r>
          </w:p>
          <w:p w:rsidR="00111573" w:rsidRPr="000374D1" w:rsidRDefault="00111573" w:rsidP="00D1039D">
            <w:pPr>
              <w:rPr>
                <w:i/>
                <w:lang w:eastAsia="en-US"/>
              </w:rPr>
            </w:pPr>
            <w:r w:rsidRPr="00DD7809">
              <w:rPr>
                <w:i/>
                <w:lang w:eastAsia="en-US"/>
              </w:rPr>
              <w:t>-</w:t>
            </w:r>
            <w:r>
              <w:rPr>
                <w:i/>
                <w:lang w:eastAsia="en-US"/>
              </w:rPr>
              <w:t>Как вы считаете, возможно, ли разделить одно яблоко на четверых детей</w:t>
            </w:r>
            <w:r w:rsidRPr="006F5FD8">
              <w:rPr>
                <w:i/>
                <w:lang w:eastAsia="en-US"/>
              </w:rPr>
              <w:t>?</w:t>
            </w:r>
            <w:r>
              <w:rPr>
                <w:i/>
                <w:lang w:eastAsia="en-US"/>
              </w:rPr>
              <w:t xml:space="preserve"> </w:t>
            </w:r>
            <w:r w:rsidRPr="00DD7809">
              <w:rPr>
                <w:i/>
                <w:lang w:eastAsia="en-US"/>
              </w:rPr>
              <w:t xml:space="preserve"> Какой способ решения мы можем предложить</w:t>
            </w:r>
            <w:r w:rsidRPr="006F5FD8">
              <w:rPr>
                <w:i/>
                <w:lang w:eastAsia="en-US"/>
              </w:rPr>
              <w:t>?</w:t>
            </w:r>
          </w:p>
          <w:p w:rsidR="00111573" w:rsidRPr="00F70040" w:rsidRDefault="00111573" w:rsidP="00DD7809">
            <w:pPr>
              <w:rPr>
                <w:i/>
                <w:lang w:eastAsia="en-US"/>
              </w:rPr>
            </w:pPr>
            <w:r w:rsidRPr="00DD7809">
              <w:rPr>
                <w:lang w:eastAsia="en-US"/>
              </w:rPr>
              <w:t xml:space="preserve">Воспитатель благодарит за ответы, подводит детей к тому, что: </w:t>
            </w:r>
            <w:r w:rsidRPr="00F70040">
              <w:rPr>
                <w:i/>
                <w:lang w:eastAsia="en-US"/>
              </w:rPr>
              <w:t xml:space="preserve">В книжном уголке есть </w:t>
            </w:r>
            <w:r>
              <w:rPr>
                <w:i/>
                <w:lang w:eastAsia="en-US"/>
              </w:rPr>
              <w:t>книга-</w:t>
            </w:r>
            <w:r w:rsidRPr="00F70040">
              <w:rPr>
                <w:i/>
                <w:lang w:eastAsia="en-US"/>
              </w:rPr>
              <w:t>подсказка</w:t>
            </w:r>
            <w:r>
              <w:rPr>
                <w:i/>
                <w:lang w:eastAsia="en-US"/>
              </w:rPr>
              <w:t>, посмотрите, какая из книг нам поможет.</w:t>
            </w:r>
          </w:p>
          <w:p w:rsidR="00111573" w:rsidRPr="00F70040" w:rsidRDefault="00111573" w:rsidP="00DD7809">
            <w:pPr>
              <w:rPr>
                <w:i/>
                <w:lang w:eastAsia="en-US"/>
              </w:rPr>
            </w:pPr>
            <w:r w:rsidRPr="00F70040">
              <w:rPr>
                <w:lang w:eastAsia="en-US"/>
              </w:rPr>
              <w:t xml:space="preserve">( Дети находят книгу В. Сутеева «Яблоко» ) </w:t>
            </w:r>
            <w:r>
              <w:rPr>
                <w:i/>
                <w:lang w:eastAsia="en-US"/>
              </w:rPr>
              <w:t xml:space="preserve">Интересно, </w:t>
            </w:r>
            <w:r w:rsidRPr="00E15B9E">
              <w:rPr>
                <w:i/>
                <w:lang w:eastAsia="en-US"/>
              </w:rPr>
              <w:t xml:space="preserve"> как думали герои сказки Владимира Сутеева « Яблоко»</w:t>
            </w:r>
            <w:r>
              <w:rPr>
                <w:i/>
                <w:lang w:eastAsia="en-US"/>
              </w:rPr>
              <w:t>.</w:t>
            </w:r>
            <w:r w:rsidRPr="00E15B9E">
              <w:rPr>
                <w:i/>
                <w:lang w:eastAsia="en-US"/>
              </w:rPr>
              <w:t xml:space="preserve"> Хотите узнать</w:t>
            </w:r>
            <w:r>
              <w:rPr>
                <w:i/>
                <w:lang w:eastAsia="en-US"/>
              </w:rPr>
              <w:t>, как они делили яблоко</w:t>
            </w:r>
            <w:r w:rsidRPr="00F70040">
              <w:rPr>
                <w:i/>
                <w:lang w:eastAsia="en-US"/>
              </w:rPr>
              <w:t>?</w:t>
            </w:r>
          </w:p>
          <w:p w:rsidR="00111573" w:rsidRPr="00395BD3" w:rsidRDefault="00111573" w:rsidP="00D1039D">
            <w:pPr>
              <w:rPr>
                <w:b/>
                <w:lang w:eastAsia="en-US"/>
              </w:rPr>
            </w:pPr>
          </w:p>
        </w:tc>
        <w:tc>
          <w:tcPr>
            <w:tcW w:w="5322" w:type="dxa"/>
            <w:vAlign w:val="center"/>
          </w:tcPr>
          <w:p w:rsidR="00111573" w:rsidRDefault="00111573" w:rsidP="00D1039D">
            <w:pPr>
              <w:rPr>
                <w:lang w:eastAsia="en-US"/>
              </w:rPr>
            </w:pPr>
          </w:p>
          <w:p w:rsidR="00111573" w:rsidRDefault="00111573" w:rsidP="00D1039D">
            <w:pPr>
              <w:rPr>
                <w:lang w:eastAsia="en-US"/>
              </w:rPr>
            </w:pPr>
          </w:p>
          <w:p w:rsidR="00111573" w:rsidRDefault="00111573" w:rsidP="00D1039D">
            <w:pPr>
              <w:rPr>
                <w:lang w:eastAsia="en-US"/>
              </w:rPr>
            </w:pPr>
            <w:r w:rsidRPr="00263F73">
              <w:rPr>
                <w:lang w:eastAsia="en-US"/>
              </w:rPr>
              <w:t>Дети подходят к воспитателю и смотрят на экране видео письмо.</w:t>
            </w:r>
          </w:p>
          <w:p w:rsidR="00111573" w:rsidRPr="00263F73" w:rsidRDefault="00111573" w:rsidP="00263F73">
            <w:pPr>
              <w:rPr>
                <w:lang w:eastAsia="en-US"/>
              </w:rPr>
            </w:pPr>
          </w:p>
          <w:p w:rsidR="00111573" w:rsidRDefault="00111573" w:rsidP="00263F73">
            <w:pPr>
              <w:rPr>
                <w:lang w:eastAsia="en-US"/>
              </w:rPr>
            </w:pPr>
          </w:p>
          <w:p w:rsidR="00111573" w:rsidRPr="00263F73" w:rsidRDefault="00111573" w:rsidP="00263F73">
            <w:pPr>
              <w:rPr>
                <w:lang w:eastAsia="en-US"/>
              </w:rPr>
            </w:pPr>
          </w:p>
          <w:p w:rsidR="00111573" w:rsidRDefault="00111573" w:rsidP="00263F73">
            <w:pPr>
              <w:rPr>
                <w:lang w:eastAsia="en-US"/>
              </w:rPr>
            </w:pPr>
          </w:p>
          <w:p w:rsidR="00111573" w:rsidRDefault="00111573" w:rsidP="00263F73">
            <w:pPr>
              <w:rPr>
                <w:lang w:eastAsia="en-US"/>
              </w:rPr>
            </w:pPr>
          </w:p>
          <w:p w:rsidR="00111573" w:rsidRDefault="00111573" w:rsidP="00263F73">
            <w:pPr>
              <w:rPr>
                <w:lang w:eastAsia="en-US"/>
              </w:rPr>
            </w:pPr>
            <w:r>
              <w:rPr>
                <w:lang w:eastAsia="en-US"/>
              </w:rPr>
              <w:t>Предлагают разные способы (разрезать, поделить поровну, угостить одного друга, съесть самому, принести в следующий раз 4 яблока и т.д.)</w:t>
            </w:r>
          </w:p>
          <w:p w:rsidR="00111573" w:rsidRDefault="00111573" w:rsidP="00263F73">
            <w:pPr>
              <w:rPr>
                <w:lang w:eastAsia="en-US"/>
              </w:rPr>
            </w:pPr>
          </w:p>
          <w:p w:rsidR="00111573" w:rsidRPr="00263F73" w:rsidRDefault="00111573" w:rsidP="00263F73">
            <w:pPr>
              <w:rPr>
                <w:lang w:eastAsia="en-US"/>
              </w:rPr>
            </w:pPr>
          </w:p>
        </w:tc>
      </w:tr>
      <w:tr w:rsidR="00111573" w:rsidRPr="00395BD3" w:rsidTr="00D1039D">
        <w:tc>
          <w:tcPr>
            <w:tcW w:w="9464" w:type="dxa"/>
            <w:gridSpan w:val="2"/>
            <w:vAlign w:val="center"/>
          </w:tcPr>
          <w:p w:rsidR="00111573" w:rsidRPr="00395BD3" w:rsidRDefault="00111573" w:rsidP="00D1039D">
            <w:pPr>
              <w:pStyle w:val="NoSpacing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395BD3">
              <w:rPr>
                <w:rStyle w:val="Strong"/>
                <w:iCs/>
                <w:color w:val="000000"/>
              </w:rPr>
              <w:t xml:space="preserve">ОСНОВНАЯ ЧАСТЬ </w:t>
            </w:r>
            <w:r w:rsidRPr="00395BD3">
              <w:rPr>
                <w:b/>
                <w:i/>
                <w:color w:val="000000"/>
              </w:rPr>
              <w:t>(операционно-деятельностный компонент)</w:t>
            </w:r>
          </w:p>
        </w:tc>
        <w:tc>
          <w:tcPr>
            <w:tcW w:w="5322" w:type="dxa"/>
            <w:vAlign w:val="center"/>
          </w:tcPr>
          <w:p w:rsidR="00111573" w:rsidRPr="00395BD3" w:rsidRDefault="00111573" w:rsidP="00D1039D">
            <w:pPr>
              <w:pStyle w:val="NoSpacing"/>
              <w:shd w:val="clear" w:color="auto" w:fill="FFFFFF"/>
              <w:spacing w:before="0" w:beforeAutospacing="0" w:after="0" w:afterAutospacing="0"/>
              <w:rPr>
                <w:rStyle w:val="Strong"/>
                <w:iCs/>
                <w:color w:val="000000"/>
              </w:rPr>
            </w:pPr>
          </w:p>
        </w:tc>
      </w:tr>
      <w:tr w:rsidR="00111573" w:rsidRPr="00395BD3" w:rsidTr="00D1039D">
        <w:trPr>
          <w:trHeight w:val="834"/>
        </w:trPr>
        <w:tc>
          <w:tcPr>
            <w:tcW w:w="4142" w:type="dxa"/>
            <w:vAlign w:val="center"/>
          </w:tcPr>
          <w:p w:rsidR="00111573" w:rsidRPr="00395BD3" w:rsidRDefault="00111573" w:rsidP="00D1039D">
            <w:pPr>
              <w:pStyle w:val="NoSpacing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000000"/>
              </w:rPr>
            </w:pPr>
            <w:r w:rsidRPr="00395BD3">
              <w:rPr>
                <w:b/>
                <w:color w:val="000000"/>
              </w:rPr>
              <w:t xml:space="preserve">-описание методов, способствующих решению поставленных задач </w:t>
            </w:r>
            <w:r w:rsidRPr="00395BD3">
              <w:rPr>
                <w:b/>
                <w:i/>
                <w:color w:val="000000"/>
              </w:rPr>
              <w:t>(например, проблемные вопросы, уточнение заданий…)</w:t>
            </w:r>
          </w:p>
          <w:p w:rsidR="00111573" w:rsidRPr="00395BD3" w:rsidRDefault="00111573" w:rsidP="00D1039D">
            <w:pPr>
              <w:pStyle w:val="NoSpacing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95BD3">
              <w:rPr>
                <w:b/>
                <w:color w:val="000000"/>
              </w:rPr>
              <w:t>- описание основных форм и методов организации индивидуальной и групповой деятельности воспитанников</w:t>
            </w:r>
          </w:p>
          <w:p w:rsidR="00111573" w:rsidRPr="00395BD3" w:rsidRDefault="00111573" w:rsidP="00D1039D">
            <w:pPr>
              <w:pStyle w:val="NoSpacing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000000"/>
              </w:rPr>
            </w:pPr>
            <w:r w:rsidRPr="00395BD3">
              <w:rPr>
                <w:b/>
                <w:i/>
                <w:color w:val="000000"/>
              </w:rPr>
              <w:t>(например, обсуждение и уточнение способов деятельности по решению поставленной задачи…)</w:t>
            </w:r>
          </w:p>
          <w:p w:rsidR="00111573" w:rsidRPr="00395BD3" w:rsidRDefault="00111573" w:rsidP="00D1039D">
            <w:pPr>
              <w:pStyle w:val="NoSpacing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395BD3">
              <w:rPr>
                <w:b/>
                <w:color w:val="000000"/>
              </w:rPr>
              <w:t xml:space="preserve">- постановка целей ндивидуальной и групповой самостоятельной  деятельности воспитанников </w:t>
            </w:r>
          </w:p>
        </w:tc>
        <w:tc>
          <w:tcPr>
            <w:tcW w:w="5322" w:type="dxa"/>
            <w:vAlign w:val="center"/>
          </w:tcPr>
          <w:p w:rsidR="00111573" w:rsidRPr="00AF2A47" w:rsidRDefault="00111573" w:rsidP="00D1039D">
            <w:pPr>
              <w:rPr>
                <w:lang w:eastAsia="en-US"/>
              </w:rPr>
            </w:pPr>
            <w:r w:rsidRPr="00AF2A47">
              <w:rPr>
                <w:lang w:eastAsia="en-US"/>
              </w:rPr>
              <w:t xml:space="preserve"> Воспитатель предлагает детям присесть на стульчики и послушать сказку</w:t>
            </w:r>
            <w:r>
              <w:rPr>
                <w:lang w:eastAsia="en-US"/>
              </w:rPr>
              <w:t>.</w:t>
            </w:r>
          </w:p>
          <w:p w:rsidR="00111573" w:rsidRPr="00AF2A47" w:rsidRDefault="00111573" w:rsidP="00263F73">
            <w:pPr>
              <w:rPr>
                <w:lang w:eastAsia="en-US"/>
              </w:rPr>
            </w:pPr>
          </w:p>
          <w:p w:rsidR="00111573" w:rsidRPr="00F70040" w:rsidRDefault="00111573" w:rsidP="00F70040">
            <w:pPr>
              <w:rPr>
                <w:lang w:eastAsia="en-US"/>
              </w:rPr>
            </w:pPr>
            <w:r w:rsidRPr="00AF2A47">
              <w:rPr>
                <w:lang w:eastAsia="en-US"/>
              </w:rPr>
              <w:t xml:space="preserve">Воспитатель читает и демонстрирует иллюстрации к сказке на слайдах. </w:t>
            </w:r>
            <w:r>
              <w:rPr>
                <w:lang w:eastAsia="en-US"/>
              </w:rPr>
              <w:t>( В процессе чтения делает паузы на эпизодах и задает вопросы уточняющего характера).</w:t>
            </w:r>
            <w:r>
              <w:t xml:space="preserve"> </w:t>
            </w:r>
            <w:r w:rsidRPr="00F70040">
              <w:rPr>
                <w:lang w:eastAsia="en-US"/>
              </w:rPr>
              <w:t>Рявкнул -громко зло крикнул.</w:t>
            </w:r>
            <w:r>
              <w:rPr>
                <w:lang w:eastAsia="en-US"/>
              </w:rPr>
              <w:t xml:space="preserve"> </w:t>
            </w:r>
            <w:r w:rsidRPr="00F70040">
              <w:rPr>
                <w:lang w:eastAsia="en-US"/>
              </w:rPr>
              <w:t xml:space="preserve">Как вы понимаете слово рассудить: вынести решение, по какому- нибудь поводу. </w:t>
            </w:r>
          </w:p>
          <w:p w:rsidR="00111573" w:rsidRPr="00AF2A47" w:rsidRDefault="00111573" w:rsidP="00263F73">
            <w:pPr>
              <w:rPr>
                <w:lang w:eastAsia="en-US"/>
              </w:rPr>
            </w:pPr>
          </w:p>
          <w:p w:rsidR="00111573" w:rsidRDefault="00111573" w:rsidP="00926CD9">
            <w:pPr>
              <w:ind w:left="57"/>
              <w:rPr>
                <w:lang w:eastAsia="en-US"/>
              </w:rPr>
            </w:pPr>
            <w:r w:rsidRPr="00AF2A47">
              <w:rPr>
                <w:lang w:eastAsia="en-US"/>
              </w:rPr>
              <w:t>После прочтения задает вопросы:</w:t>
            </w:r>
          </w:p>
          <w:p w:rsidR="00111573" w:rsidRPr="00C06949" w:rsidRDefault="00111573" w:rsidP="00926CD9">
            <w:pPr>
              <w:ind w:left="57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Что хотел сказать нам автор сказки</w:t>
            </w:r>
            <w:r w:rsidRPr="00C06949">
              <w:rPr>
                <w:i/>
              </w:rPr>
              <w:t>?</w:t>
            </w:r>
          </w:p>
          <w:p w:rsidR="00111573" w:rsidRPr="00C06949" w:rsidRDefault="00111573" w:rsidP="00F91F28">
            <w:pPr>
              <w:ind w:left="57"/>
              <w:rPr>
                <w:i/>
                <w:lang w:eastAsia="en-US"/>
              </w:rPr>
            </w:pPr>
            <w:r w:rsidRPr="00C06949">
              <w:rPr>
                <w:i/>
                <w:lang w:eastAsia="en-US"/>
              </w:rPr>
              <w:t xml:space="preserve">- </w:t>
            </w:r>
            <w:r>
              <w:rPr>
                <w:i/>
                <w:lang w:eastAsia="en-US"/>
              </w:rPr>
              <w:t>Сразу ли удалось героям разделить яблоко поровну</w:t>
            </w:r>
            <w:r w:rsidRPr="00C06949">
              <w:rPr>
                <w:i/>
              </w:rPr>
              <w:t>?</w:t>
            </w:r>
          </w:p>
          <w:p w:rsidR="00111573" w:rsidRDefault="00111573" w:rsidP="00926CD9">
            <w:pPr>
              <w:shd w:val="clear" w:color="auto" w:fill="FFFFFF"/>
              <w:ind w:left="57"/>
              <w:rPr>
                <w:i/>
              </w:rPr>
            </w:pPr>
            <w:r>
              <w:rPr>
                <w:i/>
              </w:rPr>
              <w:t>- Что произошло</w:t>
            </w:r>
            <w:r w:rsidRPr="00C06949">
              <w:rPr>
                <w:i/>
              </w:rPr>
              <w:t>?</w:t>
            </w:r>
          </w:p>
          <w:p w:rsidR="00111573" w:rsidRDefault="00111573" w:rsidP="00926CD9">
            <w:pPr>
              <w:shd w:val="clear" w:color="auto" w:fill="FFFFFF"/>
              <w:ind w:left="57"/>
              <w:rPr>
                <w:i/>
              </w:rPr>
            </w:pPr>
            <w:r>
              <w:rPr>
                <w:i/>
              </w:rPr>
              <w:t>-Как герои сказки  решили спор</w:t>
            </w:r>
            <w:r w:rsidRPr="00C06949">
              <w:rPr>
                <w:i/>
              </w:rPr>
              <w:t>?</w:t>
            </w:r>
          </w:p>
          <w:p w:rsidR="00111573" w:rsidRPr="00C06949" w:rsidRDefault="00111573" w:rsidP="00926CD9">
            <w:pPr>
              <w:shd w:val="clear" w:color="auto" w:fill="FFFFFF"/>
              <w:ind w:left="57"/>
              <w:rPr>
                <w:i/>
              </w:rPr>
            </w:pPr>
            <w:r w:rsidRPr="006E5FBB">
              <w:t>Воспитатель подводит к итогу беседы и спрашивает у ребят</w:t>
            </w:r>
            <w:r w:rsidRPr="00C06949">
              <w:rPr>
                <w:i/>
              </w:rPr>
              <w:t>, - какой вывод мы можем сделать из этой истории?</w:t>
            </w:r>
          </w:p>
          <w:p w:rsidR="00111573" w:rsidRDefault="00111573" w:rsidP="008520C0">
            <w:r>
              <w:t xml:space="preserve"> </w:t>
            </w:r>
            <w:r w:rsidRPr="00C06949">
              <w:rPr>
                <w:i/>
              </w:rPr>
              <w:t>Молодцы!</w:t>
            </w:r>
            <w:r>
              <w:t xml:space="preserve"> </w:t>
            </w:r>
          </w:p>
          <w:p w:rsidR="00111573" w:rsidRDefault="00111573" w:rsidP="008520C0">
            <w:pPr>
              <w:rPr>
                <w:i/>
                <w:lang w:eastAsia="en-US"/>
              </w:rPr>
            </w:pPr>
            <w:r w:rsidRPr="00D720B6">
              <w:rPr>
                <w:i/>
              </w:rPr>
              <w:t>В сказке все началось с яблони, а откуда она появилась в лесу.</w:t>
            </w:r>
            <w:r>
              <w:rPr>
                <w:i/>
              </w:rPr>
              <w:t xml:space="preserve"> Посмотрите, на столе два конверта, в них карточки. </w:t>
            </w:r>
            <w:r>
              <w:rPr>
                <w:i/>
                <w:lang w:eastAsia="en-US"/>
              </w:rPr>
              <w:t xml:space="preserve"> На этих карточках </w:t>
            </w:r>
            <w:r w:rsidRPr="00C06949">
              <w:rPr>
                <w:i/>
                <w:lang w:eastAsia="en-US"/>
              </w:rPr>
              <w:t xml:space="preserve"> показано последовательность роста яблони. Но</w:t>
            </w:r>
            <w:r>
              <w:rPr>
                <w:i/>
                <w:lang w:eastAsia="en-US"/>
              </w:rPr>
              <w:t>,</w:t>
            </w:r>
            <w:r w:rsidRPr="00C06949">
              <w:rPr>
                <w:i/>
                <w:lang w:eastAsia="en-US"/>
              </w:rPr>
              <w:t xml:space="preserve"> к сожалению</w:t>
            </w:r>
            <w:r>
              <w:rPr>
                <w:i/>
                <w:lang w:eastAsia="en-US"/>
              </w:rPr>
              <w:t>,</w:t>
            </w:r>
            <w:r w:rsidRPr="00C06949">
              <w:rPr>
                <w:i/>
                <w:lang w:eastAsia="en-US"/>
              </w:rPr>
              <w:t xml:space="preserve"> они все перепутались. </w:t>
            </w:r>
            <w:r>
              <w:rPr>
                <w:i/>
                <w:lang w:eastAsia="en-US"/>
              </w:rPr>
              <w:t xml:space="preserve">Поделитесь на две группы по пять человек, и расставьте </w:t>
            </w:r>
            <w:r w:rsidRPr="00C06949">
              <w:rPr>
                <w:i/>
                <w:lang w:eastAsia="en-US"/>
              </w:rPr>
              <w:t xml:space="preserve">их по порядку. </w:t>
            </w:r>
          </w:p>
          <w:p w:rsidR="00111573" w:rsidRPr="00C06949" w:rsidRDefault="00111573" w:rsidP="008520C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Поменяйтесь местами, и проверьте, все ли правильно сделали ваши друзья. Если ребята справились, похлопайте в ладоши. Если нет, подскажите, как правильно сделать.</w:t>
            </w:r>
          </w:p>
          <w:p w:rsidR="00111573" w:rsidRDefault="00111573" w:rsidP="00C1591F">
            <w:pPr>
              <w:pStyle w:val="NormalWeb"/>
              <w:spacing w:before="0" w:beforeAutospacing="0" w:after="0" w:afterAutospacing="0"/>
              <w:rPr>
                <w:i/>
                <w:u w:val="single"/>
              </w:rPr>
            </w:pPr>
          </w:p>
          <w:p w:rsidR="00111573" w:rsidRPr="00C06949" w:rsidRDefault="00111573" w:rsidP="00C1591F">
            <w:pPr>
              <w:pStyle w:val="NormalWeb"/>
              <w:spacing w:before="0" w:beforeAutospacing="0" w:after="0" w:afterAutospacing="0"/>
              <w:rPr>
                <w:i/>
                <w:u w:val="single"/>
              </w:rPr>
            </w:pPr>
            <w:r w:rsidRPr="00C06949">
              <w:rPr>
                <w:i/>
                <w:u w:val="single"/>
              </w:rPr>
              <w:t>Физкультминутка .</w:t>
            </w:r>
          </w:p>
          <w:p w:rsidR="00111573" w:rsidRDefault="00111573" w:rsidP="00C1591F">
            <w:pPr>
              <w:pStyle w:val="NormalWeb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У дороги яблонька стоит</w:t>
            </w:r>
          </w:p>
          <w:p w:rsidR="00111573" w:rsidRDefault="00111573" w:rsidP="00C1591F">
            <w:pPr>
              <w:pStyle w:val="NormalWeb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На ветке яблочко висит</w:t>
            </w:r>
          </w:p>
          <w:p w:rsidR="00111573" w:rsidRDefault="00111573" w:rsidP="00C1591F">
            <w:pPr>
              <w:pStyle w:val="NormalWeb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Сильно ветку я потряс </w:t>
            </w:r>
          </w:p>
          <w:p w:rsidR="00111573" w:rsidRDefault="00111573" w:rsidP="00C1591F">
            <w:pPr>
              <w:pStyle w:val="NormalWeb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вот и яблочко у нас.</w:t>
            </w:r>
          </w:p>
          <w:p w:rsidR="00111573" w:rsidRDefault="00111573" w:rsidP="008A1F38">
            <w:pPr>
              <w:pStyle w:val="NormalWeb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Ребята, на что похоже  яблоко</w:t>
            </w:r>
            <w:r w:rsidRPr="00A52D08">
              <w:rPr>
                <w:i/>
              </w:rPr>
              <w:t>?</w:t>
            </w:r>
          </w:p>
          <w:p w:rsidR="00111573" w:rsidRDefault="00111573" w:rsidP="008A1F38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AF2A47">
              <w:rPr>
                <w:i/>
              </w:rPr>
              <w:t xml:space="preserve"> </w:t>
            </w:r>
            <w:r>
              <w:rPr>
                <w:i/>
              </w:rPr>
              <w:t>А если мы перенесем шар на плоскость, в какую геометрическую фигуру он превратится</w:t>
            </w:r>
            <w:r w:rsidRPr="00A52D08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p w:rsidR="00111573" w:rsidRDefault="00111573" w:rsidP="008A1F38">
            <w:pPr>
              <w:pStyle w:val="NormalWeb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 правы, вспомните, сколько героев было в сказке</w:t>
            </w:r>
            <w:r w:rsidRPr="00A52D08">
              <w:rPr>
                <w:i/>
              </w:rPr>
              <w:t>?</w:t>
            </w:r>
            <w:r>
              <w:rPr>
                <w:i/>
              </w:rPr>
              <w:t xml:space="preserve"> На сколько частей разделили яблоко герои сказки</w:t>
            </w:r>
            <w:r w:rsidRPr="00A52D08">
              <w:rPr>
                <w:i/>
              </w:rPr>
              <w:t>?</w:t>
            </w:r>
          </w:p>
          <w:p w:rsidR="00111573" w:rsidRDefault="00111573" w:rsidP="008A1F38">
            <w:pPr>
              <w:pStyle w:val="NormalWeb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Теперь мы </w:t>
            </w:r>
            <w:r w:rsidRPr="00C1591F">
              <w:rPr>
                <w:i/>
              </w:rPr>
              <w:t xml:space="preserve">можем </w:t>
            </w:r>
            <w:r>
              <w:rPr>
                <w:i/>
              </w:rPr>
              <w:t>решить задачу Матвея</w:t>
            </w:r>
            <w:r w:rsidRPr="00A52D08">
              <w:rPr>
                <w:i/>
              </w:rPr>
              <w:t>?</w:t>
            </w:r>
          </w:p>
          <w:p w:rsidR="00111573" w:rsidRDefault="00111573" w:rsidP="008A1F38">
            <w:pPr>
              <w:pStyle w:val="NormalWeb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Для этого, я  предлагаю вам пройти за столы.</w:t>
            </w:r>
          </w:p>
          <w:p w:rsidR="00111573" w:rsidRDefault="00111573" w:rsidP="003745A0">
            <w:pPr>
              <w:pStyle w:val="NormalWeb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У вас на подносах есть круги, все ли они одинаковые</w:t>
            </w:r>
            <w:r w:rsidRPr="00364326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p w:rsidR="00111573" w:rsidRPr="00AF2A47" w:rsidRDefault="00111573" w:rsidP="00364326">
            <w:pPr>
              <w:pStyle w:val="NormalWeb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Выберите себе по одному. На сколько частей  нужно разделить круг</w:t>
            </w:r>
            <w:r w:rsidRPr="00364326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p w:rsidR="00111573" w:rsidRPr="000374D1" w:rsidRDefault="00111573" w:rsidP="00E24C4B">
            <w:pPr>
              <w:rPr>
                <w:i/>
              </w:rPr>
            </w:pPr>
            <w:r w:rsidRPr="00D31DEB">
              <w:rPr>
                <w:i/>
              </w:rPr>
              <w:t>Как будем делить</w:t>
            </w:r>
            <w:r w:rsidRPr="000374D1">
              <w:rPr>
                <w:i/>
              </w:rPr>
              <w:t>?</w:t>
            </w:r>
            <w:r>
              <w:rPr>
                <w:i/>
              </w:rPr>
              <w:t xml:space="preserve"> Сколько частей получилось</w:t>
            </w:r>
            <w:r w:rsidRPr="000374D1">
              <w:rPr>
                <w:i/>
              </w:rPr>
              <w:t>?</w:t>
            </w:r>
          </w:p>
          <w:p w:rsidR="00111573" w:rsidRPr="00D31DEB" w:rsidRDefault="00111573" w:rsidP="00AF2A47">
            <w:pPr>
              <w:rPr>
                <w:i/>
              </w:rPr>
            </w:pPr>
            <w:r w:rsidRPr="00D31DEB">
              <w:rPr>
                <w:i/>
              </w:rPr>
              <w:t>-Равны ли эти части? (складываем круг, убежд</w:t>
            </w:r>
            <w:r>
              <w:rPr>
                <w:i/>
              </w:rPr>
              <w:t>аемся  в равенстве его частей) Складываем еще раз</w:t>
            </w:r>
            <w:r w:rsidRPr="000374D1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p w:rsidR="00111573" w:rsidRPr="00D31DEB" w:rsidRDefault="00111573" w:rsidP="00226432">
            <w:pPr>
              <w:rPr>
                <w:i/>
              </w:rPr>
            </w:pPr>
            <w:r>
              <w:rPr>
                <w:i/>
              </w:rPr>
              <w:t>Разрежьте ножницами</w:t>
            </w:r>
            <w:r w:rsidRPr="00D31DEB">
              <w:rPr>
                <w:i/>
              </w:rPr>
              <w:t>,</w:t>
            </w:r>
            <w:r w:rsidRPr="00D31DEB"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</w:rPr>
              <w:t xml:space="preserve">круг на четыре части </w:t>
            </w:r>
            <w:r w:rsidRPr="00D31DEB">
              <w:rPr>
                <w:i/>
                <w:shd w:val="clear" w:color="auto" w:fill="FFFFFF"/>
              </w:rPr>
              <w:t>но прежде чем приступить</w:t>
            </w:r>
            <w:r>
              <w:rPr>
                <w:shd w:val="clear" w:color="auto" w:fill="FFFFFF"/>
              </w:rPr>
              <w:t xml:space="preserve"> </w:t>
            </w:r>
            <w:r w:rsidRPr="00D31DEB">
              <w:rPr>
                <w:i/>
                <w:shd w:val="clear" w:color="auto" w:fill="FFFFFF"/>
              </w:rPr>
              <w:t>к работе  вспомним правила работы с ножницами</w:t>
            </w:r>
            <w:r>
              <w:rPr>
                <w:shd w:val="clear" w:color="auto" w:fill="FFFFFF"/>
              </w:rPr>
              <w:t xml:space="preserve"> ( проговаривают).</w:t>
            </w:r>
          </w:p>
          <w:p w:rsidR="00111573" w:rsidRPr="00AF2A47" w:rsidRDefault="00111573" w:rsidP="00226432">
            <w:r w:rsidRPr="00AF2A47">
              <w:t>Дети делают.</w:t>
            </w:r>
          </w:p>
          <w:p w:rsidR="00111573" w:rsidRPr="00307B6F" w:rsidRDefault="00111573" w:rsidP="00226432">
            <w:pPr>
              <w:rPr>
                <w:i/>
              </w:rPr>
            </w:pPr>
            <w:r w:rsidRPr="00307B6F">
              <w:rPr>
                <w:i/>
              </w:rPr>
              <w:t>Ребята, получилось у нас решить  задачку Матвея? Я обязательно передам ему этот конверт, который мы с вами вместе сделали, и он с помощью его справится, и разделит яблоко на всех</w:t>
            </w:r>
            <w:r>
              <w:rPr>
                <w:i/>
              </w:rPr>
              <w:t>.</w:t>
            </w:r>
          </w:p>
          <w:p w:rsidR="00111573" w:rsidRPr="00AF2A47" w:rsidRDefault="00111573" w:rsidP="008520C0">
            <w:pPr>
              <w:rPr>
                <w:lang w:eastAsia="en-US"/>
              </w:rPr>
            </w:pPr>
            <w:r w:rsidRPr="00307B6F">
              <w:rPr>
                <w:i/>
              </w:rPr>
              <w:t xml:space="preserve">Кто помог нам?  </w:t>
            </w:r>
          </w:p>
        </w:tc>
        <w:tc>
          <w:tcPr>
            <w:tcW w:w="5322" w:type="dxa"/>
            <w:vAlign w:val="center"/>
          </w:tcPr>
          <w:p w:rsidR="00111573" w:rsidRDefault="00111573" w:rsidP="00D1039D">
            <w:pPr>
              <w:rPr>
                <w:lang w:eastAsia="en-US"/>
              </w:rPr>
            </w:pPr>
            <w:r w:rsidRPr="00263F73">
              <w:rPr>
                <w:lang w:eastAsia="en-US"/>
              </w:rPr>
              <w:t>Дети</w:t>
            </w:r>
            <w:r>
              <w:rPr>
                <w:b/>
                <w:lang w:eastAsia="en-US"/>
              </w:rPr>
              <w:t xml:space="preserve"> </w:t>
            </w:r>
            <w:r w:rsidRPr="00263F73">
              <w:rPr>
                <w:lang w:eastAsia="en-US"/>
              </w:rPr>
              <w:t>садятся на стульчики и слушают сказку.</w:t>
            </w:r>
          </w:p>
          <w:p w:rsidR="00111573" w:rsidRDefault="00111573" w:rsidP="00D1039D">
            <w:pPr>
              <w:rPr>
                <w:lang w:eastAsia="en-US"/>
              </w:rPr>
            </w:pPr>
          </w:p>
          <w:p w:rsidR="00111573" w:rsidRDefault="00111573" w:rsidP="00D1039D">
            <w:pPr>
              <w:rPr>
                <w:lang w:eastAsia="en-US"/>
              </w:rPr>
            </w:pPr>
          </w:p>
          <w:p w:rsidR="00111573" w:rsidRDefault="00111573" w:rsidP="00D1039D">
            <w:pPr>
              <w:rPr>
                <w:lang w:eastAsia="en-US"/>
              </w:rPr>
            </w:pPr>
          </w:p>
          <w:p w:rsidR="00111573" w:rsidRDefault="00111573" w:rsidP="00203EF6">
            <w:pPr>
              <w:rPr>
                <w:lang w:eastAsia="en-US"/>
              </w:rPr>
            </w:pPr>
            <w:r>
              <w:rPr>
                <w:lang w:eastAsia="en-US"/>
              </w:rPr>
              <w:t>Отвечают на вопросы.</w:t>
            </w:r>
          </w:p>
          <w:p w:rsidR="00111573" w:rsidRDefault="00111573" w:rsidP="00203EF6">
            <w:r>
              <w:t xml:space="preserve"> </w:t>
            </w:r>
          </w:p>
          <w:p w:rsidR="00111573" w:rsidRDefault="00111573" w:rsidP="00D1039D"/>
          <w:p w:rsidR="00111573" w:rsidRDefault="00111573" w:rsidP="00D1039D"/>
          <w:p w:rsidR="00111573" w:rsidRDefault="00111573" w:rsidP="00D1039D"/>
          <w:p w:rsidR="00111573" w:rsidRDefault="00111573" w:rsidP="00D1039D"/>
          <w:p w:rsidR="00111573" w:rsidRDefault="00111573" w:rsidP="00D1039D"/>
          <w:p w:rsidR="00111573" w:rsidRDefault="00111573" w:rsidP="00D1039D">
            <w:r>
              <w:t>(уметь дружно жить, делиться )</w:t>
            </w:r>
          </w:p>
          <w:p w:rsidR="00111573" w:rsidRDefault="00111573" w:rsidP="00D1039D"/>
          <w:p w:rsidR="00111573" w:rsidRDefault="00111573" w:rsidP="00D1039D">
            <w:r w:rsidRPr="00926CD9">
              <w:t xml:space="preserve"> (Каждый считал, что яблоко его, никто не хотел уступать).</w:t>
            </w:r>
          </w:p>
          <w:p w:rsidR="00111573" w:rsidRDefault="00111573" w:rsidP="00D1039D">
            <w:r>
              <w:t>( Они поссорились)</w:t>
            </w:r>
          </w:p>
          <w:p w:rsidR="00111573" w:rsidRDefault="00111573" w:rsidP="00D1039D">
            <w:r w:rsidRPr="00926CD9">
              <w:t xml:space="preserve"> (Всех помирил и уму-разуму научил).</w:t>
            </w:r>
          </w:p>
          <w:p w:rsidR="00111573" w:rsidRPr="00203EF6" w:rsidRDefault="00111573" w:rsidP="00D1039D">
            <w:r>
              <w:t xml:space="preserve">Дети </w:t>
            </w:r>
            <w:r w:rsidRPr="00AF2A47">
              <w:t>: не надо ссориться с друзьями и драться, на</w:t>
            </w:r>
            <w:r>
              <w:t xml:space="preserve">до позвать на помощь взрослого, </w:t>
            </w:r>
            <w:r w:rsidRPr="00AF2A47">
              <w:t>он подскажет, рассудит по справедливости, никого не обидит</w:t>
            </w:r>
            <w:r>
              <w:t>.</w:t>
            </w:r>
            <w:r w:rsidRPr="00203EF6">
              <w:t xml:space="preserve"> </w:t>
            </w:r>
          </w:p>
          <w:p w:rsidR="00111573" w:rsidRDefault="00111573" w:rsidP="00D1039D">
            <w:r>
              <w:t xml:space="preserve"> </w:t>
            </w:r>
          </w:p>
          <w:p w:rsidR="00111573" w:rsidRDefault="00111573" w:rsidP="00D1039D">
            <w:r>
              <w:t>Дети предполагают варианты ответов.</w:t>
            </w:r>
          </w:p>
          <w:p w:rsidR="00111573" w:rsidRDefault="00111573" w:rsidP="00D1039D"/>
          <w:p w:rsidR="00111573" w:rsidRDefault="00111573" w:rsidP="00D1039D"/>
          <w:p w:rsidR="00111573" w:rsidRDefault="00111573" w:rsidP="00D1039D"/>
          <w:p w:rsidR="00111573" w:rsidRDefault="00111573" w:rsidP="00D1039D"/>
          <w:p w:rsidR="00111573" w:rsidRPr="006E5FBB" w:rsidRDefault="00111573" w:rsidP="006E5FBB">
            <w:pPr>
              <w:rPr>
                <w:lang w:eastAsia="en-US"/>
              </w:rPr>
            </w:pPr>
            <w:r w:rsidRPr="006E5FBB">
              <w:rPr>
                <w:lang w:eastAsia="en-US"/>
              </w:rPr>
              <w:t>(Дети расставляют карточки по порядку)</w:t>
            </w:r>
          </w:p>
          <w:p w:rsidR="00111573" w:rsidRDefault="00111573" w:rsidP="00D1039D"/>
          <w:p w:rsidR="00111573" w:rsidRDefault="00111573" w:rsidP="00D1039D"/>
          <w:p w:rsidR="00111573" w:rsidRPr="006E5FBB" w:rsidRDefault="00111573" w:rsidP="00D1039D">
            <w:r w:rsidRPr="006E5FBB">
              <w:rPr>
                <w:lang w:eastAsia="en-US"/>
              </w:rPr>
              <w:t>(Дети проверяют последовательность карточек друг у друга).</w:t>
            </w:r>
          </w:p>
          <w:p w:rsidR="00111573" w:rsidRDefault="00111573" w:rsidP="00D1039D"/>
          <w:p w:rsidR="00111573" w:rsidRDefault="00111573" w:rsidP="00D1039D"/>
          <w:p w:rsidR="00111573" w:rsidRDefault="00111573" w:rsidP="00D1039D">
            <w:r>
              <w:t>Дети выполняют движения по тексту.</w:t>
            </w:r>
          </w:p>
          <w:p w:rsidR="00111573" w:rsidRDefault="00111573" w:rsidP="00D1039D"/>
          <w:p w:rsidR="00111573" w:rsidRDefault="00111573" w:rsidP="00D1039D"/>
          <w:p w:rsidR="00111573" w:rsidRDefault="00111573" w:rsidP="00D1039D"/>
          <w:p w:rsidR="00111573" w:rsidRDefault="00111573" w:rsidP="00D1039D">
            <w:r>
              <w:t>Ответы детей (Круг, мяч,  шар).</w:t>
            </w:r>
          </w:p>
          <w:p w:rsidR="00111573" w:rsidRDefault="00111573" w:rsidP="003745A0">
            <w:r>
              <w:t>Шар</w:t>
            </w:r>
          </w:p>
          <w:p w:rsidR="00111573" w:rsidRDefault="00111573" w:rsidP="00B91FBE">
            <w:r>
              <w:t>Круг</w:t>
            </w:r>
          </w:p>
          <w:p w:rsidR="00111573" w:rsidRDefault="00111573" w:rsidP="00B91FBE"/>
          <w:p w:rsidR="00111573" w:rsidRDefault="00111573" w:rsidP="00B91FBE">
            <w:r>
              <w:t>Четыре.</w:t>
            </w:r>
          </w:p>
          <w:p w:rsidR="00111573" w:rsidRDefault="00111573" w:rsidP="00B91FBE">
            <w:r>
              <w:t>На четыре.</w:t>
            </w:r>
          </w:p>
          <w:p w:rsidR="00111573" w:rsidRDefault="00111573" w:rsidP="00B91FBE">
            <w:r>
              <w:t>Да.</w:t>
            </w:r>
          </w:p>
          <w:p w:rsidR="00111573" w:rsidRDefault="00111573" w:rsidP="00B91FBE"/>
          <w:p w:rsidR="00111573" w:rsidRDefault="00111573" w:rsidP="00B91FBE"/>
          <w:p w:rsidR="00111573" w:rsidRDefault="00111573" w:rsidP="00B91FBE"/>
          <w:p w:rsidR="00111573" w:rsidRDefault="00111573" w:rsidP="00132136">
            <w:r>
              <w:t>Ответ</w:t>
            </w:r>
            <w:r w:rsidRPr="00AF2A47">
              <w:t xml:space="preserve"> </w:t>
            </w:r>
            <w:r>
              <w:t>детей.</w:t>
            </w:r>
          </w:p>
          <w:p w:rsidR="00111573" w:rsidRDefault="00111573" w:rsidP="00132136">
            <w:r>
              <w:t>На четыре.</w:t>
            </w:r>
          </w:p>
          <w:p w:rsidR="00111573" w:rsidRPr="00AF2A47" w:rsidRDefault="00111573" w:rsidP="00B91FBE">
            <w:r>
              <w:t>Сложить</w:t>
            </w:r>
            <w:r w:rsidRPr="00AF2A47">
              <w:t xml:space="preserve"> его пополам,</w:t>
            </w:r>
            <w:r>
              <w:t xml:space="preserve"> точно подровняю концы, проглаживая</w:t>
            </w:r>
            <w:r w:rsidRPr="00AF2A47">
              <w:t xml:space="preserve"> линию сгиба</w:t>
            </w:r>
            <w:r>
              <w:t>, и еще раз пополам.</w:t>
            </w:r>
            <w:r w:rsidRPr="00AF2A47">
              <w:t xml:space="preserve"> </w:t>
            </w:r>
          </w:p>
          <w:p w:rsidR="00111573" w:rsidRDefault="00111573" w:rsidP="00D1039D"/>
          <w:p w:rsidR="00111573" w:rsidRDefault="00111573" w:rsidP="00D1039D"/>
          <w:p w:rsidR="00111573" w:rsidRDefault="00111573" w:rsidP="00A67785">
            <w:r>
              <w:t xml:space="preserve">Дети рассказывают о технику безопасности работы с ножницами. </w:t>
            </w:r>
          </w:p>
          <w:p w:rsidR="00111573" w:rsidRDefault="00111573" w:rsidP="00D1039D">
            <w:r>
              <w:t>Сложить из них круг, использовать метод наложения и сравнения.</w:t>
            </w:r>
          </w:p>
          <w:p w:rsidR="00111573" w:rsidRDefault="00111573" w:rsidP="00D1039D">
            <w:r>
              <w:t>Дети выполняют</w:t>
            </w:r>
          </w:p>
          <w:p w:rsidR="00111573" w:rsidRDefault="00111573" w:rsidP="00D1039D"/>
          <w:p w:rsidR="00111573" w:rsidRDefault="00111573" w:rsidP="00D1039D"/>
          <w:p w:rsidR="00111573" w:rsidRDefault="00111573" w:rsidP="00D1039D"/>
          <w:p w:rsidR="00111573" w:rsidRDefault="00111573" w:rsidP="00D1039D"/>
          <w:p w:rsidR="00111573" w:rsidRPr="002A5991" w:rsidRDefault="00111573" w:rsidP="00D1039D">
            <w:r>
              <w:t>Герои сказки.</w:t>
            </w:r>
          </w:p>
        </w:tc>
      </w:tr>
      <w:tr w:rsidR="00111573" w:rsidRPr="00395BD3" w:rsidTr="00D1039D">
        <w:tc>
          <w:tcPr>
            <w:tcW w:w="9464" w:type="dxa"/>
            <w:gridSpan w:val="2"/>
            <w:vAlign w:val="center"/>
          </w:tcPr>
          <w:p w:rsidR="00111573" w:rsidRPr="00AF2A47" w:rsidRDefault="00111573" w:rsidP="00D1039D">
            <w:pPr>
              <w:rPr>
                <w:b/>
                <w:lang w:eastAsia="en-US"/>
              </w:rPr>
            </w:pPr>
            <w:r w:rsidRPr="00AF2A47">
              <w:rPr>
                <w:rStyle w:val="Strong"/>
                <w:iCs/>
                <w:color w:val="000000"/>
              </w:rPr>
              <w:t xml:space="preserve">ЗАКЛЮЧИТЕЛЬНАЯ ЧАСТЬ  </w:t>
            </w:r>
            <w:r w:rsidRPr="00AF2A47">
              <w:rPr>
                <w:b/>
                <w:i/>
                <w:color w:val="000000"/>
              </w:rPr>
              <w:t>(аналитический компонент)</w:t>
            </w:r>
          </w:p>
        </w:tc>
        <w:tc>
          <w:tcPr>
            <w:tcW w:w="5322" w:type="dxa"/>
            <w:vAlign w:val="center"/>
          </w:tcPr>
          <w:p w:rsidR="00111573" w:rsidRPr="00395BD3" w:rsidRDefault="00111573" w:rsidP="00D1039D">
            <w:pPr>
              <w:rPr>
                <w:rStyle w:val="Strong"/>
                <w:iCs/>
                <w:color w:val="000000"/>
              </w:rPr>
            </w:pPr>
          </w:p>
        </w:tc>
      </w:tr>
      <w:tr w:rsidR="00111573" w:rsidRPr="00395BD3" w:rsidTr="00D1039D">
        <w:trPr>
          <w:trHeight w:val="1683"/>
        </w:trPr>
        <w:tc>
          <w:tcPr>
            <w:tcW w:w="4142" w:type="dxa"/>
          </w:tcPr>
          <w:p w:rsidR="00111573" w:rsidRPr="00395BD3" w:rsidRDefault="00111573" w:rsidP="00D1039D">
            <w:pPr>
              <w:pStyle w:val="NoSpacing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95BD3">
              <w:rPr>
                <w:b/>
                <w:color w:val="000000"/>
              </w:rPr>
              <w:t xml:space="preserve">- подведение итогов </w:t>
            </w:r>
          </w:p>
          <w:p w:rsidR="00111573" w:rsidRPr="00395BD3" w:rsidRDefault="00111573" w:rsidP="00D1039D">
            <w:pPr>
              <w:pStyle w:val="NoSpacing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95BD3">
              <w:rPr>
                <w:b/>
                <w:color w:val="000000"/>
              </w:rPr>
              <w:t>- описание положительных действий воспитанников</w:t>
            </w:r>
          </w:p>
          <w:p w:rsidR="00111573" w:rsidRPr="00395BD3" w:rsidRDefault="00111573" w:rsidP="00D1039D">
            <w:pPr>
              <w:pStyle w:val="NoSpacing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95BD3">
              <w:rPr>
                <w:b/>
                <w:color w:val="000000"/>
              </w:rPr>
              <w:t> - определение перспективы полученных знаний (выполненной работы)</w:t>
            </w:r>
          </w:p>
        </w:tc>
        <w:tc>
          <w:tcPr>
            <w:tcW w:w="5322" w:type="dxa"/>
            <w:vAlign w:val="center"/>
          </w:tcPr>
          <w:p w:rsidR="00111573" w:rsidRDefault="00111573" w:rsidP="002C77F4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</w:pPr>
            <w:r w:rsidRPr="00C64EFD">
              <w:rPr>
                <w:i/>
                <w:lang w:eastAsia="en-US"/>
              </w:rPr>
              <w:t>Какую сказку</w:t>
            </w:r>
            <w:r>
              <w:rPr>
                <w:i/>
                <w:lang w:eastAsia="en-US"/>
              </w:rPr>
              <w:t xml:space="preserve"> мы сегодня читали. Чему, учит эта сказка</w:t>
            </w:r>
            <w:r w:rsidRPr="00307B6F">
              <w:rPr>
                <w:i/>
              </w:rPr>
              <w:t xml:space="preserve">?  </w:t>
            </w:r>
          </w:p>
          <w:p w:rsidR="00111573" w:rsidRPr="00494997" w:rsidRDefault="00111573" w:rsidP="002C77F4">
            <w:pPr>
              <w:rPr>
                <w:i/>
              </w:rPr>
            </w:pPr>
            <w:r w:rsidRPr="00494997">
              <w:rPr>
                <w:i/>
              </w:rPr>
              <w:t>Как медведю удалось помирить зверей, зайца, ежа и ворону в споре за яблоко</w:t>
            </w:r>
            <w:r w:rsidRPr="00307B6F">
              <w:rPr>
                <w:i/>
              </w:rPr>
              <w:t>?</w:t>
            </w:r>
          </w:p>
          <w:p w:rsidR="00111573" w:rsidRDefault="00111573" w:rsidP="002C77F4">
            <w:pPr>
              <w:rPr>
                <w:i/>
              </w:rPr>
            </w:pPr>
            <w:r w:rsidRPr="00494997">
              <w:rPr>
                <w:i/>
              </w:rPr>
              <w:t>Подходит ли такая пословица к этой сказке «Глупый осудит, а умный рассудит</w:t>
            </w:r>
            <w:r>
              <w:rPr>
                <w:i/>
              </w:rPr>
              <w:t>»</w:t>
            </w:r>
            <w:r w:rsidRPr="00494997">
              <w:rPr>
                <w:i/>
              </w:rPr>
              <w:t xml:space="preserve"> </w:t>
            </w:r>
            <w:r w:rsidRPr="00307B6F">
              <w:rPr>
                <w:i/>
              </w:rPr>
              <w:t xml:space="preserve">? </w:t>
            </w:r>
            <w:r w:rsidRPr="00494997">
              <w:rPr>
                <w:i/>
              </w:rPr>
              <w:t>Почему</w:t>
            </w:r>
            <w:r w:rsidRPr="00307B6F">
              <w:rPr>
                <w:i/>
              </w:rPr>
              <w:t>?</w:t>
            </w:r>
          </w:p>
          <w:p w:rsidR="00111573" w:rsidRPr="00C64EFD" w:rsidRDefault="00111573" w:rsidP="002C77F4">
            <w:pPr>
              <w:rPr>
                <w:i/>
                <w:lang w:eastAsia="en-US"/>
              </w:rPr>
            </w:pPr>
            <w:r w:rsidRPr="00C64EFD">
              <w:rPr>
                <w:i/>
                <w:lang w:eastAsia="en-US"/>
              </w:rPr>
              <w:t>Мне было очень приятно с вами работать и на память о наш</w:t>
            </w:r>
            <w:r>
              <w:rPr>
                <w:i/>
                <w:lang w:eastAsia="en-US"/>
              </w:rPr>
              <w:t xml:space="preserve">ей встречи я подарю вам вот эти </w:t>
            </w:r>
            <w:r w:rsidRPr="00C64EFD">
              <w:rPr>
                <w:i/>
                <w:lang w:eastAsia="en-US"/>
              </w:rPr>
              <w:t>раскраски с героями сказок Владимира Сутеева, можете взять домой или сейчас начать раскрашивать понравившиеся вам картинки.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322" w:type="dxa"/>
            <w:vAlign w:val="center"/>
          </w:tcPr>
          <w:p w:rsidR="00111573" w:rsidRPr="00494997" w:rsidRDefault="00111573" w:rsidP="00D1039D">
            <w:pPr>
              <w:rPr>
                <w:lang w:eastAsia="en-US"/>
              </w:rPr>
            </w:pPr>
            <w:r w:rsidRPr="00C64EFD">
              <w:rPr>
                <w:lang w:eastAsia="en-US"/>
              </w:rPr>
              <w:t>Дети отвечают на вопросы</w:t>
            </w:r>
            <w:r>
              <w:rPr>
                <w:lang w:eastAsia="en-US"/>
              </w:rPr>
              <w:t>. Сказка Яблоко, о</w:t>
            </w:r>
            <w:r w:rsidRPr="00494997">
              <w:rPr>
                <w:lang w:eastAsia="en-US"/>
              </w:rPr>
              <w:t xml:space="preserve">на учит справедливости и доброте </w:t>
            </w:r>
          </w:p>
          <w:p w:rsidR="00111573" w:rsidRPr="00C64EFD" w:rsidRDefault="00111573" w:rsidP="00D1039D">
            <w:pPr>
              <w:rPr>
                <w:lang w:eastAsia="en-US"/>
              </w:rPr>
            </w:pPr>
          </w:p>
        </w:tc>
      </w:tr>
    </w:tbl>
    <w:p w:rsidR="00111573" w:rsidRPr="00395BD3" w:rsidRDefault="00111573" w:rsidP="00E048C4"/>
    <w:p w:rsidR="00111573" w:rsidRPr="00395BD3" w:rsidRDefault="00111573" w:rsidP="00E048C4"/>
    <w:p w:rsidR="00111573" w:rsidRPr="00395BD3" w:rsidRDefault="00111573" w:rsidP="00E048C4"/>
    <w:p w:rsidR="00111573" w:rsidRPr="00395BD3" w:rsidRDefault="00111573" w:rsidP="00E048C4"/>
    <w:p w:rsidR="00111573" w:rsidRDefault="00111573" w:rsidP="00E048C4"/>
    <w:p w:rsidR="00111573" w:rsidRDefault="00111573"/>
    <w:p w:rsidR="00111573" w:rsidRDefault="00111573"/>
    <w:sectPr w:rsidR="00111573" w:rsidSect="00721E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000"/>
    <w:multiLevelType w:val="hybridMultilevel"/>
    <w:tmpl w:val="BBD46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63286A"/>
    <w:multiLevelType w:val="multilevel"/>
    <w:tmpl w:val="55A8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7620C5"/>
    <w:multiLevelType w:val="hybridMultilevel"/>
    <w:tmpl w:val="F5B4BD04"/>
    <w:lvl w:ilvl="0" w:tplc="303E33F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68043D2D"/>
    <w:multiLevelType w:val="multilevel"/>
    <w:tmpl w:val="590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360B4"/>
    <w:multiLevelType w:val="hybridMultilevel"/>
    <w:tmpl w:val="505649E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5">
    <w:nsid w:val="786D36A9"/>
    <w:multiLevelType w:val="hybridMultilevel"/>
    <w:tmpl w:val="5A1A1B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8C4"/>
    <w:rsid w:val="0000691B"/>
    <w:rsid w:val="00031AC7"/>
    <w:rsid w:val="000374D1"/>
    <w:rsid w:val="00054313"/>
    <w:rsid w:val="00090A40"/>
    <w:rsid w:val="000C0499"/>
    <w:rsid w:val="000D248E"/>
    <w:rsid w:val="000F098A"/>
    <w:rsid w:val="00105205"/>
    <w:rsid w:val="00111573"/>
    <w:rsid w:val="00111DC7"/>
    <w:rsid w:val="00120B5B"/>
    <w:rsid w:val="00124150"/>
    <w:rsid w:val="001276E1"/>
    <w:rsid w:val="00132136"/>
    <w:rsid w:val="00132193"/>
    <w:rsid w:val="001368C8"/>
    <w:rsid w:val="001377A3"/>
    <w:rsid w:val="00146800"/>
    <w:rsid w:val="001779F0"/>
    <w:rsid w:val="001C360F"/>
    <w:rsid w:val="002012B0"/>
    <w:rsid w:val="00203EF6"/>
    <w:rsid w:val="0021281F"/>
    <w:rsid w:val="00226432"/>
    <w:rsid w:val="002322D4"/>
    <w:rsid w:val="00233859"/>
    <w:rsid w:val="002436F7"/>
    <w:rsid w:val="00263F73"/>
    <w:rsid w:val="00267DAF"/>
    <w:rsid w:val="00285655"/>
    <w:rsid w:val="002A5991"/>
    <w:rsid w:val="002B1E29"/>
    <w:rsid w:val="002C77F4"/>
    <w:rsid w:val="002E1F4E"/>
    <w:rsid w:val="002E1F94"/>
    <w:rsid w:val="00307B6F"/>
    <w:rsid w:val="0032418E"/>
    <w:rsid w:val="003247FD"/>
    <w:rsid w:val="00330375"/>
    <w:rsid w:val="00364326"/>
    <w:rsid w:val="00372667"/>
    <w:rsid w:val="003745A0"/>
    <w:rsid w:val="00375C23"/>
    <w:rsid w:val="00393555"/>
    <w:rsid w:val="00393EF2"/>
    <w:rsid w:val="00395BD3"/>
    <w:rsid w:val="00397028"/>
    <w:rsid w:val="003A231E"/>
    <w:rsid w:val="003B0790"/>
    <w:rsid w:val="003B2B25"/>
    <w:rsid w:val="003B63FF"/>
    <w:rsid w:val="003C3F45"/>
    <w:rsid w:val="003D6D48"/>
    <w:rsid w:val="004142D9"/>
    <w:rsid w:val="004210C9"/>
    <w:rsid w:val="00421A88"/>
    <w:rsid w:val="00430791"/>
    <w:rsid w:val="00460759"/>
    <w:rsid w:val="00494997"/>
    <w:rsid w:val="004B04EB"/>
    <w:rsid w:val="004B79CE"/>
    <w:rsid w:val="004C00AA"/>
    <w:rsid w:val="004C11C9"/>
    <w:rsid w:val="004C1E2A"/>
    <w:rsid w:val="004C4C48"/>
    <w:rsid w:val="004C6953"/>
    <w:rsid w:val="004F5519"/>
    <w:rsid w:val="00503B1C"/>
    <w:rsid w:val="0050629A"/>
    <w:rsid w:val="005072EA"/>
    <w:rsid w:val="00535655"/>
    <w:rsid w:val="00551746"/>
    <w:rsid w:val="005571D0"/>
    <w:rsid w:val="00565FFE"/>
    <w:rsid w:val="00586639"/>
    <w:rsid w:val="005A0626"/>
    <w:rsid w:val="005B0F97"/>
    <w:rsid w:val="005B513C"/>
    <w:rsid w:val="005D0F49"/>
    <w:rsid w:val="005D662D"/>
    <w:rsid w:val="005D75F0"/>
    <w:rsid w:val="005F6E0E"/>
    <w:rsid w:val="00604308"/>
    <w:rsid w:val="00607C45"/>
    <w:rsid w:val="00616CB3"/>
    <w:rsid w:val="00622070"/>
    <w:rsid w:val="00623121"/>
    <w:rsid w:val="00624380"/>
    <w:rsid w:val="006310B7"/>
    <w:rsid w:val="00635A04"/>
    <w:rsid w:val="0063685B"/>
    <w:rsid w:val="006371F3"/>
    <w:rsid w:val="00653FF1"/>
    <w:rsid w:val="0066276B"/>
    <w:rsid w:val="006A0696"/>
    <w:rsid w:val="006D71F5"/>
    <w:rsid w:val="006E099F"/>
    <w:rsid w:val="006E5FBB"/>
    <w:rsid w:val="006F4F31"/>
    <w:rsid w:val="006F5FD8"/>
    <w:rsid w:val="00707318"/>
    <w:rsid w:val="00721E6E"/>
    <w:rsid w:val="007413AB"/>
    <w:rsid w:val="00741E93"/>
    <w:rsid w:val="007546D8"/>
    <w:rsid w:val="00755BAC"/>
    <w:rsid w:val="007662C1"/>
    <w:rsid w:val="007733E3"/>
    <w:rsid w:val="00783B5B"/>
    <w:rsid w:val="007906F7"/>
    <w:rsid w:val="007E1C78"/>
    <w:rsid w:val="007E51DB"/>
    <w:rsid w:val="007E6512"/>
    <w:rsid w:val="00812A0C"/>
    <w:rsid w:val="00812E72"/>
    <w:rsid w:val="008165CF"/>
    <w:rsid w:val="008173D3"/>
    <w:rsid w:val="008263DC"/>
    <w:rsid w:val="0083412E"/>
    <w:rsid w:val="0085205E"/>
    <w:rsid w:val="008520C0"/>
    <w:rsid w:val="00872B51"/>
    <w:rsid w:val="00895746"/>
    <w:rsid w:val="00897C41"/>
    <w:rsid w:val="008A1F38"/>
    <w:rsid w:val="008D36F9"/>
    <w:rsid w:val="009162B4"/>
    <w:rsid w:val="00926CD9"/>
    <w:rsid w:val="00930EEA"/>
    <w:rsid w:val="00936554"/>
    <w:rsid w:val="00977A0B"/>
    <w:rsid w:val="009874EA"/>
    <w:rsid w:val="009E687E"/>
    <w:rsid w:val="009E773C"/>
    <w:rsid w:val="009F6560"/>
    <w:rsid w:val="009F79CC"/>
    <w:rsid w:val="00A43C68"/>
    <w:rsid w:val="00A52D08"/>
    <w:rsid w:val="00A5319A"/>
    <w:rsid w:val="00A67785"/>
    <w:rsid w:val="00A7222D"/>
    <w:rsid w:val="00A85060"/>
    <w:rsid w:val="00AA7614"/>
    <w:rsid w:val="00AD2A3A"/>
    <w:rsid w:val="00AE49C3"/>
    <w:rsid w:val="00AF0289"/>
    <w:rsid w:val="00AF2A47"/>
    <w:rsid w:val="00AF2CC5"/>
    <w:rsid w:val="00AF42B8"/>
    <w:rsid w:val="00B05271"/>
    <w:rsid w:val="00B16755"/>
    <w:rsid w:val="00B4173A"/>
    <w:rsid w:val="00B461CC"/>
    <w:rsid w:val="00B46279"/>
    <w:rsid w:val="00B7603F"/>
    <w:rsid w:val="00B852B8"/>
    <w:rsid w:val="00B86776"/>
    <w:rsid w:val="00B90FAE"/>
    <w:rsid w:val="00B91FBE"/>
    <w:rsid w:val="00B9568D"/>
    <w:rsid w:val="00BA53A7"/>
    <w:rsid w:val="00BD13EF"/>
    <w:rsid w:val="00C06949"/>
    <w:rsid w:val="00C1591F"/>
    <w:rsid w:val="00C169CC"/>
    <w:rsid w:val="00C64EFD"/>
    <w:rsid w:val="00C86CDF"/>
    <w:rsid w:val="00C92FE5"/>
    <w:rsid w:val="00CA00FD"/>
    <w:rsid w:val="00CA5E30"/>
    <w:rsid w:val="00CC1BBE"/>
    <w:rsid w:val="00CD107A"/>
    <w:rsid w:val="00CE4C20"/>
    <w:rsid w:val="00CE64C4"/>
    <w:rsid w:val="00D1039D"/>
    <w:rsid w:val="00D27752"/>
    <w:rsid w:val="00D31DEB"/>
    <w:rsid w:val="00D46362"/>
    <w:rsid w:val="00D51280"/>
    <w:rsid w:val="00D70A1C"/>
    <w:rsid w:val="00D720B6"/>
    <w:rsid w:val="00D96924"/>
    <w:rsid w:val="00DA371F"/>
    <w:rsid w:val="00DA6030"/>
    <w:rsid w:val="00DB0B03"/>
    <w:rsid w:val="00DB69EE"/>
    <w:rsid w:val="00DB6AB3"/>
    <w:rsid w:val="00DB6D31"/>
    <w:rsid w:val="00DD637C"/>
    <w:rsid w:val="00DD7809"/>
    <w:rsid w:val="00DF4DCE"/>
    <w:rsid w:val="00E048C4"/>
    <w:rsid w:val="00E07370"/>
    <w:rsid w:val="00E15B9E"/>
    <w:rsid w:val="00E24C4B"/>
    <w:rsid w:val="00E263E2"/>
    <w:rsid w:val="00E4160C"/>
    <w:rsid w:val="00E52A09"/>
    <w:rsid w:val="00E84234"/>
    <w:rsid w:val="00EB5A01"/>
    <w:rsid w:val="00EC4EB5"/>
    <w:rsid w:val="00EC5597"/>
    <w:rsid w:val="00ED720D"/>
    <w:rsid w:val="00EF1C15"/>
    <w:rsid w:val="00F11DB8"/>
    <w:rsid w:val="00F25FC2"/>
    <w:rsid w:val="00F26EC2"/>
    <w:rsid w:val="00F6475B"/>
    <w:rsid w:val="00F6528C"/>
    <w:rsid w:val="00F70040"/>
    <w:rsid w:val="00F725D3"/>
    <w:rsid w:val="00F85B9D"/>
    <w:rsid w:val="00F87578"/>
    <w:rsid w:val="00F91F28"/>
    <w:rsid w:val="00F937C1"/>
    <w:rsid w:val="00F9778C"/>
    <w:rsid w:val="00FA327A"/>
    <w:rsid w:val="00FB326E"/>
    <w:rsid w:val="00FB4422"/>
    <w:rsid w:val="00FC7B07"/>
    <w:rsid w:val="00FE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locked/>
    <w:rsid w:val="0022643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BAC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E048C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basedOn w:val="Normal"/>
    <w:uiPriority w:val="99"/>
    <w:qFormat/>
    <w:rsid w:val="00E048C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048C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83B5B"/>
    <w:rPr>
      <w:rFonts w:cs="Times New Roman"/>
    </w:rPr>
  </w:style>
  <w:style w:type="paragraph" w:styleId="NormalWeb">
    <w:name w:val="Normal (Web)"/>
    <w:basedOn w:val="Normal"/>
    <w:uiPriority w:val="99"/>
    <w:semiHidden/>
    <w:rsid w:val="00E24C4B"/>
    <w:pPr>
      <w:spacing w:before="100" w:beforeAutospacing="1" w:after="100" w:afterAutospacing="1"/>
    </w:pPr>
    <w:rPr>
      <w:rFonts w:eastAsia="Calibri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26432"/>
    <w:rPr>
      <w:rFonts w:cs="Times New Roman"/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3846</TotalTime>
  <Pages>5</Pages>
  <Words>1146</Words>
  <Characters>6536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Buh_1</dc:creator>
  <cp:keywords/>
  <dc:description/>
  <cp:lastModifiedBy>Admin</cp:lastModifiedBy>
  <cp:revision>39</cp:revision>
  <dcterms:created xsi:type="dcterms:W3CDTF">2015-10-22T09:37:00Z</dcterms:created>
  <dcterms:modified xsi:type="dcterms:W3CDTF">2016-10-30T17:29:00Z</dcterms:modified>
</cp:coreProperties>
</file>